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E" w:rsidRPr="009279CD" w:rsidRDefault="009279CD" w:rsidP="00C7085C">
      <w:pPr>
        <w:pStyle w:val="Annex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  <w:sz w:val="20"/>
          <w:szCs w:val="20"/>
          <w:u w:val="none"/>
        </w:rPr>
      </w:pPr>
      <w:bookmarkStart w:id="0" w:name="_GoBack"/>
      <w:bookmarkEnd w:id="0"/>
      <w:r w:rsidRPr="009279CD">
        <w:rPr>
          <w:rFonts w:asciiTheme="majorHAnsi" w:hAnsiTheme="majorHAnsi"/>
          <w:sz w:val="20"/>
          <w:szCs w:val="20"/>
          <w:u w:val="none"/>
        </w:rPr>
        <w:t xml:space="preserve">Prilog </w:t>
      </w:r>
      <w:r w:rsidR="00C7085C">
        <w:rPr>
          <w:rFonts w:asciiTheme="majorHAnsi" w:hAnsiTheme="majorHAnsi"/>
          <w:sz w:val="20"/>
          <w:szCs w:val="20"/>
          <w:u w:val="none"/>
        </w:rPr>
        <w:t>2</w:t>
      </w:r>
      <w:r w:rsidR="00C2020C" w:rsidRPr="009279CD">
        <w:rPr>
          <w:rFonts w:asciiTheme="majorHAnsi" w:hAnsiTheme="majorHAnsi"/>
          <w:sz w:val="20"/>
          <w:szCs w:val="20"/>
          <w:u w:val="none"/>
        </w:rPr>
        <w:t xml:space="preserve">.: </w:t>
      </w:r>
      <w:r w:rsidRPr="009279CD">
        <w:rPr>
          <w:rFonts w:asciiTheme="majorHAnsi" w:hAnsiTheme="majorHAnsi"/>
          <w:sz w:val="20"/>
          <w:szCs w:val="20"/>
          <w:u w:val="none"/>
        </w:rPr>
        <w:t xml:space="preserve">Standardni obrazac za </w:t>
      </w:r>
      <w:r w:rsidR="00C2020C" w:rsidRPr="009279CD">
        <w:rPr>
          <w:rFonts w:asciiTheme="majorHAnsi" w:hAnsiTheme="majorHAnsi"/>
          <w:sz w:val="20"/>
          <w:szCs w:val="20"/>
          <w:u w:val="none"/>
        </w:rPr>
        <w:t>europsku jedinstvenu dokumentaciju o nabavi (ESPD)</w:t>
      </w:r>
    </w:p>
    <w:p w:rsidR="00C7085C" w:rsidRPr="009F39B1" w:rsidRDefault="00C7085C" w:rsidP="00C708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Theme="minorEastAsia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Verzija 2</w:t>
      </w:r>
      <w:r w:rsidRPr="009F39B1">
        <w:rPr>
          <w:rFonts w:asciiTheme="majorHAnsi" w:hAnsiTheme="majorHAnsi"/>
          <w:sz w:val="20"/>
          <w:szCs w:val="20"/>
        </w:rPr>
        <w:t xml:space="preserve">.- </w:t>
      </w:r>
      <w:r w:rsidRPr="009F39B1">
        <w:rPr>
          <w:rFonts w:asciiTheme="majorHAnsi" w:eastAsiaTheme="minorEastAsia" w:hAnsiTheme="majorHAnsi" w:cs="Arial"/>
          <w:bCs/>
          <w:sz w:val="20"/>
          <w:szCs w:val="20"/>
        </w:rPr>
        <w:t>prilagođen popunjavanju za drugog gospodarskog subjekta na čiju se sposobnost oslanja gospodarski subjekt</w:t>
      </w:r>
    </w:p>
    <w:p w:rsidR="009279CD" w:rsidRPr="009279CD" w:rsidRDefault="009279CD" w:rsidP="009279CD"/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Referencafusnot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Referencafusnot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Referencafusnot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Referencafusnot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Referencafusnot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Referencafusnot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Referencafusnot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Referencafusnot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Referencafusnot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 xml:space="preserve">b) navedite ostale gospodarske subjekte koji </w:t>
            </w:r>
            <w:r w:rsidRPr="007713EA">
              <w:rPr>
                <w:sz w:val="22"/>
              </w:rPr>
              <w:lastRenderedPageBreak/>
              <w:t>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7085C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7085C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Referencafusnot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F0D74" w:rsidRPr="007713EA" w:rsidTr="00C7085C">
        <w:tc>
          <w:tcPr>
            <w:tcW w:w="4644" w:type="dxa"/>
            <w:shd w:val="clear" w:color="auto" w:fill="BFBFBF" w:themeFill="background1" w:themeFillShade="BF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C7085C">
        <w:tc>
          <w:tcPr>
            <w:tcW w:w="4644" w:type="dxa"/>
            <w:shd w:val="clear" w:color="auto" w:fill="BFBFBF" w:themeFill="background1" w:themeFillShade="BF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Referencafusnot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Referencafusnot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4"/>
      <w:bookmarkEnd w:id="2"/>
      <w:r w:rsidRPr="007713EA">
        <w:rPr>
          <w:b/>
          <w:i/>
          <w:w w:val="0"/>
          <w:sz w:val="22"/>
        </w:rPr>
        <w:t>prijevare</w:t>
      </w:r>
      <w:r w:rsidRPr="001B68A3">
        <w:rPr>
          <w:rStyle w:val="Referencafusnot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3" w:name="_DV_M1266"/>
      <w:bookmarkEnd w:id="3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Referencafusnot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4" w:name="_DV_M1268"/>
      <w:bookmarkEnd w:id="4"/>
      <w:r w:rsidRPr="007713EA">
        <w:rPr>
          <w:b/>
          <w:i/>
          <w:w w:val="0"/>
          <w:sz w:val="22"/>
        </w:rPr>
        <w:t>pranje novca ili financiranje terorizma</w:t>
      </w:r>
      <w:bookmarkStart w:id="5" w:name="_DV_C1915"/>
      <w:r w:rsidRPr="00B73A8C">
        <w:rPr>
          <w:rStyle w:val="Referencafusnote"/>
        </w:rPr>
        <w:footnoteReference w:id="17"/>
      </w:r>
      <w:bookmarkEnd w:id="5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Referencafusnot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Referencafusnot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Referencafusnot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Referencafusnot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lastRenderedPageBreak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Referencafusnote"/>
                <w:i/>
                <w:sz w:val="22"/>
              </w:rPr>
              <w:t xml:space="preserve"> </w:t>
            </w:r>
            <w:r w:rsidRPr="007713EA">
              <w:rPr>
                <w:rStyle w:val="Referencafusnote"/>
                <w:i/>
                <w:sz w:val="22"/>
              </w:rPr>
              <w:footnoteReference w:id="24"/>
            </w:r>
            <w:r w:rsidRPr="007713EA">
              <w:rPr>
                <w:rStyle w:val="Referencafusnot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Referencafusnot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9279CD">
        <w:trPr>
          <w:trHeight w:val="406"/>
        </w:trPr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Referencafusnot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9279CD">
        <w:trPr>
          <w:trHeight w:val="405"/>
        </w:trPr>
        <w:tc>
          <w:tcPr>
            <w:tcW w:w="4644" w:type="dxa"/>
            <w:vMerge/>
            <w:shd w:val="clear" w:color="auto" w:fill="BFBFBF" w:themeFill="background1" w:themeFillShade="BF"/>
          </w:tcPr>
          <w:p w:rsidR="00C2020C" w:rsidRPr="007713EA" w:rsidRDefault="00C2020C" w:rsidP="00CF699D"/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Referencafusnot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Referencafusnot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rPr>
          <w:trHeight w:val="303"/>
        </w:trPr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Referencafusnot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9279CD">
        <w:trPr>
          <w:trHeight w:val="303"/>
        </w:trPr>
        <w:tc>
          <w:tcPr>
            <w:tcW w:w="4644" w:type="dxa"/>
            <w:vMerge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9279CD">
        <w:trPr>
          <w:trHeight w:val="515"/>
        </w:trPr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9279CD">
        <w:trPr>
          <w:trHeight w:val="514"/>
        </w:trPr>
        <w:tc>
          <w:tcPr>
            <w:tcW w:w="4644" w:type="dxa"/>
            <w:vMerge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9279CD">
        <w:trPr>
          <w:trHeight w:val="1316"/>
        </w:trPr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Referencafusnot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9279CD">
        <w:trPr>
          <w:trHeight w:val="1544"/>
        </w:trPr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9279CD">
        <w:trPr>
          <w:trHeight w:val="932"/>
        </w:trPr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lastRenderedPageBreak/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9279CD">
        <w:trPr>
          <w:trHeight w:val="931"/>
        </w:trPr>
        <w:tc>
          <w:tcPr>
            <w:tcW w:w="4644" w:type="dxa"/>
            <w:vMerge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2020C" w:rsidRPr="007713EA" w:rsidTr="00C7085C">
        <w:tc>
          <w:tcPr>
            <w:tcW w:w="4606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7085C">
        <w:tc>
          <w:tcPr>
            <w:tcW w:w="4606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7085C">
        <w:tc>
          <w:tcPr>
            <w:tcW w:w="4644" w:type="dxa"/>
            <w:shd w:val="clear" w:color="auto" w:fill="FFFFFF" w:themeFill="background1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Referencafusnot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FFFFFF" w:themeFill="background1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FC2C06">
        <w:tc>
          <w:tcPr>
            <w:tcW w:w="4644" w:type="dxa"/>
            <w:shd w:val="clear" w:color="auto" w:fill="FFFFFF" w:themeFill="background1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FFFFFF" w:themeFill="background1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lastRenderedPageBreak/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FC2C06">
        <w:tc>
          <w:tcPr>
            <w:tcW w:w="4644" w:type="dxa"/>
            <w:shd w:val="clear" w:color="auto" w:fill="FFFFFF" w:themeFill="background1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FFFFFF" w:themeFill="background1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Referencafusnot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Referencafusnot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Referencafusnot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FC2C06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7085C">
        <w:tc>
          <w:tcPr>
            <w:tcW w:w="4644" w:type="dxa"/>
            <w:shd w:val="clear" w:color="auto" w:fill="FFFFFF" w:themeFill="background1"/>
          </w:tcPr>
          <w:p w:rsidR="00C2020C" w:rsidRPr="007713EA" w:rsidRDefault="00C2020C" w:rsidP="00CF699D">
            <w:pPr>
              <w:jc w:val="left"/>
            </w:pPr>
            <w:r w:rsidRPr="00C7085C">
              <w:rPr>
                <w:sz w:val="22"/>
                <w:shd w:val="clear" w:color="auto" w:fill="FFFFFF" w:themeFill="background1"/>
              </w:rPr>
              <w:t xml:space="preserve">1a) samo za </w:t>
            </w:r>
            <w:r w:rsidRPr="00C7085C">
              <w:rPr>
                <w:b/>
                <w:i/>
                <w:sz w:val="22"/>
                <w:shd w:val="clear" w:color="auto" w:fill="FFFFFF" w:themeFill="background1"/>
              </w:rPr>
              <w:t>ugovore o javnim radovima</w:t>
            </w:r>
            <w:r w:rsidRPr="00C7085C">
              <w:rPr>
                <w:sz w:val="22"/>
                <w:shd w:val="clear" w:color="auto" w:fill="FFFFFF" w:themeFill="background1"/>
              </w:rPr>
              <w:t>:</w:t>
            </w:r>
            <w:r w:rsidRPr="00C7085C">
              <w:rPr>
                <w:sz w:val="22"/>
                <w:shd w:val="clear" w:color="auto" w:fill="FFFFFF" w:themeFill="background1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FFFFFF" w:themeFill="background1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Referencafusnot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Referencafusnot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Referencafusnot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 xml:space="preserve">tehničkih </w:t>
            </w:r>
            <w:r w:rsidRPr="007713EA">
              <w:rPr>
                <w:b/>
                <w:sz w:val="22"/>
              </w:rPr>
              <w:lastRenderedPageBreak/>
              <w:t>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lastRenderedPageBreak/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Referencafusnot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</w:t>
            </w:r>
            <w:r w:rsidRPr="007713EA">
              <w:rPr>
                <w:sz w:val="22"/>
              </w:rPr>
              <w:lastRenderedPageBreak/>
              <w:t>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lastRenderedPageBreak/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9279CD">
        <w:tc>
          <w:tcPr>
            <w:tcW w:w="4644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lastRenderedPageBreak/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Referencafusnot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Referencafusnot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Referencafusnot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Referencafusnot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CE" w:rsidRDefault="001274CE" w:rsidP="00181329">
      <w:pPr>
        <w:spacing w:before="0" w:after="0"/>
      </w:pPr>
      <w:r>
        <w:separator/>
      </w:r>
    </w:p>
  </w:endnote>
  <w:endnote w:type="continuationSeparator" w:id="0">
    <w:p w:rsidR="001274CE" w:rsidRDefault="001274CE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5" w:rsidRPr="002F73E5" w:rsidRDefault="002F73E5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 w:rsidR="001274CE">
      <w:fldChar w:fldCharType="begin"/>
    </w:r>
    <w:r w:rsidR="001274CE">
      <w:instrText xml:space="preserve"> PA</w:instrText>
    </w:r>
    <w:r w:rsidR="001274CE">
      <w:instrText xml:space="preserve">GE  \* MERGEFORMAT </w:instrText>
    </w:r>
    <w:r w:rsidR="001274CE">
      <w:fldChar w:fldCharType="separate"/>
    </w:r>
    <w:r w:rsidR="00361DD3">
      <w:rPr>
        <w:noProof/>
      </w:rPr>
      <w:t>1</w:t>
    </w:r>
    <w:r w:rsidR="001274CE">
      <w:rPr>
        <w:noProof/>
      </w:rPr>
      <w:fldChar w:fldCharType="end"/>
    </w:r>
    <w:r>
      <w:tab/>
    </w:r>
    <w:r w:rsidR="001274CE">
      <w:fldChar w:fldCharType="begin"/>
    </w:r>
    <w:r w:rsidR="001274CE">
      <w:instrText xml:space="preserve"> DOCVARIABLE "LW_Confidence" \* MERGEFORMAT </w:instrText>
    </w:r>
    <w:r w:rsidR="001274CE">
      <w:fldChar w:fldCharType="separate"/>
    </w:r>
    <w:r>
      <w:t xml:space="preserve"> </w:t>
    </w:r>
    <w:r w:rsidR="001274CE">
      <w:fldChar w:fldCharType="end"/>
    </w:r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5" w:rsidRPr="002F73E5" w:rsidRDefault="002F73E5" w:rsidP="002F73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CE" w:rsidRDefault="001274CE" w:rsidP="00181329">
      <w:pPr>
        <w:spacing w:before="0" w:after="0"/>
      </w:pPr>
      <w:r>
        <w:separator/>
      </w:r>
    </w:p>
  </w:footnote>
  <w:footnote w:type="continuationSeparator" w:id="0">
    <w:p w:rsidR="001274CE" w:rsidRDefault="001274CE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274CE"/>
    <w:rsid w:val="00132F4E"/>
    <w:rsid w:val="001472EB"/>
    <w:rsid w:val="001503DE"/>
    <w:rsid w:val="001519DE"/>
    <w:rsid w:val="001549F2"/>
    <w:rsid w:val="001709A5"/>
    <w:rsid w:val="00171635"/>
    <w:rsid w:val="00181329"/>
    <w:rsid w:val="00184DE6"/>
    <w:rsid w:val="00191328"/>
    <w:rsid w:val="00197063"/>
    <w:rsid w:val="001B1B7A"/>
    <w:rsid w:val="001B68A3"/>
    <w:rsid w:val="001D66C3"/>
    <w:rsid w:val="001D7D91"/>
    <w:rsid w:val="001E2E18"/>
    <w:rsid w:val="001E3C42"/>
    <w:rsid w:val="001E7F49"/>
    <w:rsid w:val="0020747E"/>
    <w:rsid w:val="00223518"/>
    <w:rsid w:val="00224D05"/>
    <w:rsid w:val="0022606A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73E5"/>
    <w:rsid w:val="0030192C"/>
    <w:rsid w:val="00307D59"/>
    <w:rsid w:val="00315E74"/>
    <w:rsid w:val="00320BDD"/>
    <w:rsid w:val="00330320"/>
    <w:rsid w:val="00341166"/>
    <w:rsid w:val="0034445E"/>
    <w:rsid w:val="003549F8"/>
    <w:rsid w:val="00361DD3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B21C2"/>
    <w:rsid w:val="005C09FC"/>
    <w:rsid w:val="005C43BE"/>
    <w:rsid w:val="005E0FD9"/>
    <w:rsid w:val="00610E11"/>
    <w:rsid w:val="00610E3F"/>
    <w:rsid w:val="00615A43"/>
    <w:rsid w:val="00621CB2"/>
    <w:rsid w:val="00624369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F6304"/>
    <w:rsid w:val="00700236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90655"/>
    <w:rsid w:val="008B594D"/>
    <w:rsid w:val="008C0F73"/>
    <w:rsid w:val="008D6C7B"/>
    <w:rsid w:val="008F236E"/>
    <w:rsid w:val="00913C7B"/>
    <w:rsid w:val="0092672E"/>
    <w:rsid w:val="009279CD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A2E6F"/>
    <w:rsid w:val="009B4B0B"/>
    <w:rsid w:val="009E0D0A"/>
    <w:rsid w:val="009E2096"/>
    <w:rsid w:val="009E448C"/>
    <w:rsid w:val="009F014B"/>
    <w:rsid w:val="00A07D06"/>
    <w:rsid w:val="00A551B5"/>
    <w:rsid w:val="00A57731"/>
    <w:rsid w:val="00A754A2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08C7"/>
    <w:rsid w:val="00B529F6"/>
    <w:rsid w:val="00B57E91"/>
    <w:rsid w:val="00B60295"/>
    <w:rsid w:val="00B61FDB"/>
    <w:rsid w:val="00B73255"/>
    <w:rsid w:val="00B73A8C"/>
    <w:rsid w:val="00B80763"/>
    <w:rsid w:val="00B80A6A"/>
    <w:rsid w:val="00BE37CA"/>
    <w:rsid w:val="00C06126"/>
    <w:rsid w:val="00C2020C"/>
    <w:rsid w:val="00C25C52"/>
    <w:rsid w:val="00C372DF"/>
    <w:rsid w:val="00C51A15"/>
    <w:rsid w:val="00C54964"/>
    <w:rsid w:val="00C5686B"/>
    <w:rsid w:val="00C640EF"/>
    <w:rsid w:val="00C7085C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C2C06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4959F-25A0-4436-A797-11D4871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DE"/>
    <w:pPr>
      <w:spacing w:before="120" w:after="120"/>
      <w:jc w:val="both"/>
    </w:pPr>
    <w:rPr>
      <w:rFonts w:ascii="Times New Roman" w:hAnsi="Times New Roman"/>
      <w:sz w:val="24"/>
      <w:szCs w:val="22"/>
      <w:lang w:val="hr-HR" w:eastAsia="en-GB"/>
    </w:rPr>
  </w:style>
  <w:style w:type="paragraph" w:styleId="Naslov1">
    <w:name w:val="heading 1"/>
    <w:basedOn w:val="Normal"/>
    <w:next w:val="Text1"/>
    <w:link w:val="Naslov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Naslov2">
    <w:name w:val="heading 2"/>
    <w:basedOn w:val="Normal"/>
    <w:next w:val="Text1"/>
    <w:link w:val="Naslov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Text1"/>
    <w:link w:val="Naslov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Naslov4">
    <w:name w:val="heading 4"/>
    <w:basedOn w:val="Normal"/>
    <w:next w:val="Text1"/>
    <w:link w:val="Naslov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132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132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E77D22"/>
  </w:style>
  <w:style w:type="paragraph" w:styleId="Grafikeoznake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Brojevi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iperveza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zija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val="hr-HR" w:eastAsia="hr-HR"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2020C"/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2020C"/>
    <w:rPr>
      <w:rFonts w:ascii="Times New Roman" w:hAnsi="Times New Roman"/>
      <w:szCs w:val="22"/>
    </w:rPr>
  </w:style>
  <w:style w:type="character" w:styleId="Referencakrajnjebiljeke">
    <w:name w:val="endnote reference"/>
    <w:uiPriority w:val="99"/>
    <w:semiHidden/>
    <w:unhideWhenUsed/>
    <w:rsid w:val="00C2020C"/>
    <w:rPr>
      <w:vertAlign w:val="superscript"/>
    </w:rPr>
  </w:style>
  <w:style w:type="table" w:styleId="Reetkatablice">
    <w:name w:val="Table Grid"/>
    <w:basedOn w:val="Obinatablica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ZaglavljeChar">
    <w:name w:val="Zaglavlje Char"/>
    <w:link w:val="Zaglavl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link w:val="Podno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slov1Char">
    <w:name w:val="Naslov 1 Char"/>
    <w:link w:val="Naslov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Naslov2Char">
    <w:name w:val="Naslov 2 Char"/>
    <w:link w:val="Naslov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Naslov4Char">
    <w:name w:val="Naslov 4 Char"/>
    <w:link w:val="Naslov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Naslov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adraj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adraj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adraj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adraj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adraj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eferencafusnot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Naslov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Default">
    <w:name w:val="Default"/>
    <w:rsid w:val="009279CD"/>
    <w:pPr>
      <w:autoSpaceDE w:val="0"/>
      <w:autoSpaceDN w:val="0"/>
      <w:adjustRightInd w:val="0"/>
      <w:spacing w:after="120" w:line="264" w:lineRule="auto"/>
    </w:pPr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6F1F-1446-41A7-BA86-537757C5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15</Pages>
  <Words>4134</Words>
  <Characters>23566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Windows10</cp:lastModifiedBy>
  <cp:revision>2</cp:revision>
  <cp:lastPrinted>2015-10-30T13:45:00Z</cp:lastPrinted>
  <dcterms:created xsi:type="dcterms:W3CDTF">2017-09-18T07:16:00Z</dcterms:created>
  <dcterms:modified xsi:type="dcterms:W3CDTF">2017-09-18T07:16:00Z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