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2F" w:rsidRPr="00F9492F" w:rsidRDefault="00C068C5" w:rsidP="00C068C5">
      <w:pPr>
        <w:jc w:val="center"/>
        <w:rPr>
          <w:rFonts w:ascii="Arial" w:hAnsi="Arial" w:cs="Arial"/>
          <w:b/>
        </w:rPr>
      </w:pPr>
      <w:r w:rsidRPr="00F9492F">
        <w:rPr>
          <w:rFonts w:ascii="Arial" w:hAnsi="Arial" w:cs="Arial"/>
          <w:b/>
        </w:rPr>
        <w:t>OBRAZAC ZA PRI</w:t>
      </w:r>
      <w:r w:rsidR="00F9492F" w:rsidRPr="00F9492F">
        <w:rPr>
          <w:rFonts w:ascii="Arial" w:hAnsi="Arial" w:cs="Arial"/>
          <w:b/>
        </w:rPr>
        <w:t>KUPLJANJE PROJEKTNIH PRIJEDLOGA</w:t>
      </w:r>
    </w:p>
    <w:p w:rsidR="00F9492F" w:rsidRPr="00F9492F" w:rsidRDefault="00F9492F" w:rsidP="00C068C5">
      <w:pPr>
        <w:jc w:val="center"/>
        <w:rPr>
          <w:rFonts w:ascii="Arial" w:hAnsi="Arial" w:cs="Arial"/>
          <w:b/>
        </w:rPr>
      </w:pPr>
    </w:p>
    <w:p w:rsidR="00C068C5" w:rsidRPr="00F9492F" w:rsidRDefault="00F9492F" w:rsidP="00C068C5">
      <w:pPr>
        <w:jc w:val="center"/>
        <w:rPr>
          <w:rFonts w:ascii="Arial" w:hAnsi="Arial" w:cs="Arial"/>
          <w:b/>
        </w:rPr>
      </w:pPr>
      <w:r w:rsidRPr="00F9492F">
        <w:rPr>
          <w:rFonts w:ascii="Arial" w:hAnsi="Arial" w:cs="Arial"/>
          <w:b/>
        </w:rPr>
        <w:t xml:space="preserve"> u svrhu kreiranja Baze projektnih ideja </w:t>
      </w:r>
      <w:r w:rsidR="00C068C5" w:rsidRPr="00F9492F">
        <w:rPr>
          <w:rFonts w:ascii="Arial" w:hAnsi="Arial" w:cs="Arial"/>
          <w:b/>
        </w:rPr>
        <w:t xml:space="preserve">za </w:t>
      </w:r>
      <w:r w:rsidRPr="00F9492F">
        <w:rPr>
          <w:rFonts w:ascii="Arial" w:hAnsi="Arial" w:cs="Arial"/>
          <w:b/>
        </w:rPr>
        <w:t>potrebe izrade Strategije razvoja Grada Nova Gradiška do</w:t>
      </w:r>
      <w:r w:rsidR="00C068C5" w:rsidRPr="00F9492F">
        <w:rPr>
          <w:rFonts w:ascii="Arial" w:hAnsi="Arial" w:cs="Arial"/>
          <w:b/>
        </w:rPr>
        <w:t xml:space="preserve"> 2020. godine</w:t>
      </w:r>
    </w:p>
    <w:p w:rsidR="00C068C5" w:rsidRPr="00F9492F" w:rsidRDefault="00C068C5" w:rsidP="00C068C5">
      <w:pPr>
        <w:rPr>
          <w:sz w:val="28"/>
        </w:rPr>
      </w:pPr>
    </w:p>
    <w:tbl>
      <w:tblPr>
        <w:tblW w:w="10739" w:type="dxa"/>
        <w:jc w:val="center"/>
        <w:tblLook w:val="0000" w:firstRow="0" w:lastRow="0" w:firstColumn="0" w:lastColumn="0" w:noHBand="0" w:noVBand="0"/>
      </w:tblPr>
      <w:tblGrid>
        <w:gridCol w:w="11"/>
        <w:gridCol w:w="3611"/>
        <w:gridCol w:w="6942"/>
        <w:gridCol w:w="175"/>
      </w:tblGrid>
      <w:tr w:rsidR="00C068C5" w:rsidRPr="00F9492F" w:rsidTr="00F9492F">
        <w:trPr>
          <w:gridBefore w:val="1"/>
          <w:wBefore w:w="11" w:type="dxa"/>
          <w:trHeight w:val="578"/>
          <w:jc w:val="center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I. OSNOVNI PODACI </w:t>
            </w:r>
          </w:p>
        </w:tc>
      </w:tr>
      <w:tr w:rsidR="00C068C5" w:rsidRPr="00F9492F" w:rsidTr="00F9492F">
        <w:trPr>
          <w:gridBefore w:val="1"/>
          <w:wBefore w:w="11" w:type="dxa"/>
          <w:trHeight w:val="699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t>Nositelj projekta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068C5" w:rsidRPr="00F9492F" w:rsidTr="00F9492F">
        <w:trPr>
          <w:gridBefore w:val="1"/>
          <w:wBefore w:w="11" w:type="dxa"/>
          <w:trHeight w:val="840"/>
          <w:jc w:val="center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Adresa / sjedište nositelja 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9492F">
              <w:rPr>
                <w:rFonts w:ascii="Arial" w:hAnsi="Arial" w:cs="Arial"/>
                <w:sz w:val="22"/>
                <w:szCs w:val="20"/>
              </w:rPr>
              <w:t> </w:t>
            </w:r>
          </w:p>
        </w:tc>
      </w:tr>
      <w:tr w:rsidR="00C068C5" w:rsidRPr="00F9492F" w:rsidTr="00F9492F">
        <w:trPr>
          <w:gridBefore w:val="1"/>
          <w:wBefore w:w="11" w:type="dxa"/>
          <w:trHeight w:val="838"/>
          <w:jc w:val="center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C5" w:rsidRPr="00F9492F" w:rsidRDefault="00C068C5" w:rsidP="00C068C5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t>Telefon / Telefaks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9492F">
              <w:rPr>
                <w:rFonts w:ascii="Arial" w:hAnsi="Arial" w:cs="Arial"/>
                <w:sz w:val="22"/>
                <w:szCs w:val="20"/>
              </w:rPr>
              <w:t> </w:t>
            </w:r>
          </w:p>
        </w:tc>
      </w:tr>
      <w:tr w:rsidR="00C068C5" w:rsidRPr="00F9492F" w:rsidTr="00F9492F">
        <w:trPr>
          <w:gridBefore w:val="1"/>
          <w:wBefore w:w="11" w:type="dxa"/>
          <w:trHeight w:val="710"/>
          <w:jc w:val="center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t>Osoba za kontakt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9492F">
              <w:rPr>
                <w:rFonts w:ascii="Arial" w:hAnsi="Arial" w:cs="Arial"/>
                <w:sz w:val="22"/>
                <w:szCs w:val="20"/>
              </w:rPr>
              <w:t> </w:t>
            </w:r>
          </w:p>
        </w:tc>
      </w:tr>
      <w:tr w:rsidR="00C068C5" w:rsidRPr="00F9492F" w:rsidTr="00F9492F">
        <w:trPr>
          <w:gridBefore w:val="1"/>
          <w:wBefore w:w="11" w:type="dxa"/>
          <w:trHeight w:val="563"/>
          <w:jc w:val="center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9492F">
              <w:rPr>
                <w:rFonts w:ascii="Arial" w:hAnsi="Arial" w:cs="Arial"/>
                <w:b/>
                <w:bCs/>
                <w:sz w:val="22"/>
                <w:szCs w:val="20"/>
              </w:rPr>
              <w:t>II. PODACI O PROJEKTU:</w:t>
            </w:r>
          </w:p>
        </w:tc>
      </w:tr>
      <w:tr w:rsidR="00C068C5" w:rsidRPr="00F9492F" w:rsidTr="00F9492F">
        <w:trPr>
          <w:gridBefore w:val="1"/>
          <w:wBefore w:w="11" w:type="dxa"/>
          <w:trHeight w:val="691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t>Naziv projekta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9492F">
              <w:rPr>
                <w:rFonts w:ascii="Arial" w:hAnsi="Arial" w:cs="Arial"/>
                <w:sz w:val="22"/>
                <w:szCs w:val="20"/>
              </w:rPr>
              <w:t> </w:t>
            </w:r>
          </w:p>
        </w:tc>
      </w:tr>
      <w:tr w:rsidR="00C068C5" w:rsidRPr="00F9492F" w:rsidTr="00F9492F">
        <w:trPr>
          <w:gridBefore w:val="1"/>
          <w:wBefore w:w="11" w:type="dxa"/>
          <w:trHeight w:val="968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C5" w:rsidRPr="00F9492F" w:rsidRDefault="00C068C5" w:rsidP="00C068C5">
            <w:pPr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t>Kratki opis projekta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068C5" w:rsidRPr="00F9492F" w:rsidTr="00F9492F">
        <w:trPr>
          <w:gridBefore w:val="1"/>
          <w:wBefore w:w="11" w:type="dxa"/>
          <w:trHeight w:val="693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Tip projekta / sektor </w:t>
            </w:r>
            <w:r w:rsidRPr="00F9492F">
              <w:rPr>
                <w:rFonts w:ascii="Arial Narrow" w:hAnsi="Arial Narrow" w:cs="Arial"/>
                <w:bCs/>
                <w:sz w:val="22"/>
                <w:szCs w:val="20"/>
              </w:rPr>
              <w:t>(gospodarstvo, poljoprivreda, turizam, obrazovanje, infrastruktura, okoliš, kultura, sport, civilno društvo i dr.)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068C5" w:rsidRPr="00F9492F" w:rsidTr="00F9492F">
        <w:trPr>
          <w:gridBefore w:val="1"/>
          <w:wBefore w:w="11" w:type="dxa"/>
          <w:trHeight w:val="693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t>Opis ciljeva projekta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068C5" w:rsidRPr="00F9492F" w:rsidTr="00F9492F">
        <w:trPr>
          <w:gridBefore w:val="1"/>
          <w:wBefore w:w="11" w:type="dxa"/>
          <w:trHeight w:val="693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t>Aktivnosti projekta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068C5" w:rsidRPr="00F9492F" w:rsidTr="00F9492F">
        <w:trPr>
          <w:gridBefore w:val="1"/>
          <w:wBefore w:w="11" w:type="dxa"/>
          <w:trHeight w:val="693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t>Rezultati projekta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068C5" w:rsidRPr="00F9492F" w:rsidTr="00F9492F">
        <w:trPr>
          <w:gridBefore w:val="1"/>
          <w:wBefore w:w="11" w:type="dxa"/>
          <w:trHeight w:val="693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C5" w:rsidRPr="00F9492F" w:rsidRDefault="00C068C5" w:rsidP="00C068C5">
            <w:pPr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Ukupna vrijednost projekta </w:t>
            </w:r>
            <w:r w:rsidRPr="00F9492F">
              <w:rPr>
                <w:rFonts w:ascii="Arial Narrow" w:hAnsi="Arial Narrow" w:cs="Arial"/>
                <w:bCs/>
                <w:sz w:val="22"/>
                <w:szCs w:val="20"/>
              </w:rPr>
              <w:t>(procjena ili točan iznos ukoliko je poznat)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068C5" w:rsidRPr="00F9492F" w:rsidTr="00F9492F">
        <w:trPr>
          <w:gridBefore w:val="1"/>
          <w:wBefore w:w="11" w:type="dxa"/>
          <w:trHeight w:val="1119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lastRenderedPageBreak/>
              <w:t xml:space="preserve">Partneri uključeni u projekt </w:t>
            </w:r>
            <w:r w:rsidRPr="00F9492F">
              <w:rPr>
                <w:rFonts w:ascii="Arial Narrow" w:hAnsi="Arial Narrow" w:cs="Arial"/>
                <w:bCs/>
                <w:sz w:val="22"/>
                <w:szCs w:val="20"/>
              </w:rPr>
              <w:t>(dionici javnog, privatnog, civilnog i/ili znanstvenog sektora)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9492F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C068C5" w:rsidRPr="00F9492F" w:rsidTr="00F9492F">
        <w:trPr>
          <w:gridBefore w:val="1"/>
          <w:wBefore w:w="11" w:type="dxa"/>
          <w:trHeight w:val="1119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t>U kojoj se fazi nalazi predloženi projekt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9492F">
              <w:rPr>
                <w:rFonts w:ascii="Arial" w:hAnsi="Arial" w:cs="Arial"/>
                <w:sz w:val="22"/>
                <w:szCs w:val="20"/>
              </w:rPr>
              <w:t> u tijeku</w:t>
            </w:r>
          </w:p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9492F">
              <w:rPr>
                <w:rFonts w:ascii="Arial" w:hAnsi="Arial" w:cs="Arial"/>
                <w:sz w:val="22"/>
                <w:szCs w:val="20"/>
              </w:rPr>
              <w:t> pripremljen za provedbu, ali nije počeo</w:t>
            </w:r>
          </w:p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9492F">
              <w:rPr>
                <w:rFonts w:ascii="Arial" w:hAnsi="Arial" w:cs="Arial"/>
                <w:sz w:val="22"/>
                <w:szCs w:val="20"/>
              </w:rPr>
              <w:t> u tijeku je priprema</w:t>
            </w:r>
          </w:p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9492F">
              <w:rPr>
                <w:rFonts w:ascii="Arial" w:hAnsi="Arial" w:cs="Arial"/>
                <w:sz w:val="22"/>
                <w:szCs w:val="20"/>
              </w:rPr>
              <w:t> prijedlog, faza idejnog rješenja</w:t>
            </w:r>
          </w:p>
        </w:tc>
      </w:tr>
      <w:tr w:rsidR="00C068C5" w:rsidRPr="00F9492F" w:rsidTr="00F9492F">
        <w:trPr>
          <w:gridBefore w:val="1"/>
          <w:wBefore w:w="11" w:type="dxa"/>
          <w:trHeight w:val="788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Područje realizacije projekta </w:t>
            </w:r>
          </w:p>
          <w:p w:rsidR="00C068C5" w:rsidRPr="00F9492F" w:rsidRDefault="00C068C5" w:rsidP="00C068C5">
            <w:pPr>
              <w:rPr>
                <w:rFonts w:ascii="Arial Narrow" w:hAnsi="Arial Narrow" w:cs="Arial"/>
                <w:bCs/>
                <w:i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Cs/>
                <w:i/>
                <w:sz w:val="22"/>
                <w:szCs w:val="20"/>
              </w:rPr>
              <w:t xml:space="preserve">(županija, grad/općina, adresa, naziv lokaliteta) </w:t>
            </w:r>
          </w:p>
          <w:p w:rsidR="00C068C5" w:rsidRPr="00F9492F" w:rsidRDefault="00C068C5" w:rsidP="00C068C5">
            <w:pPr>
              <w:rPr>
                <w:rFonts w:ascii="Arial Narrow" w:hAnsi="Arial Narrow" w:cs="Arial"/>
                <w:bCs/>
                <w:i/>
                <w:sz w:val="22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9492F">
              <w:rPr>
                <w:rFonts w:ascii="Arial" w:hAnsi="Arial" w:cs="Arial"/>
                <w:sz w:val="22"/>
                <w:szCs w:val="20"/>
              </w:rPr>
              <w:t> </w:t>
            </w:r>
          </w:p>
        </w:tc>
      </w:tr>
      <w:tr w:rsidR="00C068C5" w:rsidRPr="00F9492F" w:rsidTr="00F9492F">
        <w:trPr>
          <w:gridBefore w:val="1"/>
          <w:wBefore w:w="11" w:type="dxa"/>
          <w:trHeight w:val="788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t>Procjena ukupnog trajanja projekta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9492F">
              <w:rPr>
                <w:rFonts w:ascii="Arial" w:hAnsi="Arial" w:cs="Arial"/>
                <w:sz w:val="22"/>
                <w:szCs w:val="20"/>
              </w:rPr>
              <w:t>Procijenjeni datum početka/završetka projekta:</w:t>
            </w:r>
          </w:p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9492F">
              <w:rPr>
                <w:rFonts w:ascii="Arial" w:hAnsi="Arial" w:cs="Arial"/>
                <w:sz w:val="22"/>
                <w:szCs w:val="20"/>
              </w:rPr>
              <w:t>Broj mjeseci:</w:t>
            </w:r>
          </w:p>
        </w:tc>
      </w:tr>
      <w:tr w:rsidR="00C068C5" w:rsidRPr="00F9492F" w:rsidTr="00F9492F">
        <w:trPr>
          <w:gridBefore w:val="1"/>
          <w:wBefore w:w="11" w:type="dxa"/>
          <w:trHeight w:val="788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F9492F">
              <w:rPr>
                <w:rFonts w:ascii="Arial Narrow" w:hAnsi="Arial Narrow" w:cs="Arial"/>
                <w:b/>
                <w:bCs/>
                <w:sz w:val="22"/>
                <w:szCs w:val="20"/>
              </w:rPr>
              <w:t>Ostale napomene</w:t>
            </w: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C068C5" w:rsidRPr="00F9492F" w:rsidRDefault="00C068C5" w:rsidP="00C068C5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8C5" w:rsidRPr="00F9492F" w:rsidRDefault="00C068C5" w:rsidP="00C068C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068C5" w:rsidRPr="00F9492F" w:rsidTr="00F9492F">
        <w:trPr>
          <w:gridAfter w:val="1"/>
          <w:wAfter w:w="175" w:type="dxa"/>
          <w:trHeight w:val="915"/>
          <w:jc w:val="center"/>
        </w:trPr>
        <w:tc>
          <w:tcPr>
            <w:tcW w:w="10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8C5" w:rsidRPr="00F9492F" w:rsidRDefault="00C068C5" w:rsidP="00C068C5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</w:tbl>
    <w:p w:rsidR="00C33B99" w:rsidRPr="00F9492F" w:rsidRDefault="00C33B99" w:rsidP="00C068C5">
      <w:pPr>
        <w:spacing w:before="100" w:beforeAutospacing="1" w:after="100" w:afterAutospacing="1"/>
        <w:rPr>
          <w:szCs w:val="22"/>
        </w:rPr>
      </w:pPr>
      <w:bookmarkStart w:id="0" w:name="_GoBack"/>
      <w:bookmarkEnd w:id="0"/>
    </w:p>
    <w:sectPr w:rsidR="00C33B99" w:rsidRPr="00F9492F" w:rsidSect="00660B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92" w:rsidRDefault="00151E92" w:rsidP="00CE3CEB">
      <w:pPr>
        <w:pStyle w:val="Header"/>
      </w:pPr>
      <w:r>
        <w:separator/>
      </w:r>
    </w:p>
  </w:endnote>
  <w:endnote w:type="continuationSeparator" w:id="0">
    <w:p w:rsidR="00151E92" w:rsidRDefault="00151E92" w:rsidP="00CE3CE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24" w:rsidRPr="005C0C47" w:rsidRDefault="00146BD2" w:rsidP="005D71FF">
    <w:pPr>
      <w:pStyle w:val="Footer"/>
      <w:pBdr>
        <w:top w:val="double" w:sz="4" w:space="1" w:color="000080"/>
      </w:pBdr>
      <w:jc w:val="center"/>
      <w:rPr>
        <w:rFonts w:ascii="Arial" w:hAnsi="Arial" w:cs="Arial"/>
        <w:b/>
        <w:color w:val="000080"/>
        <w:sz w:val="22"/>
        <w:szCs w:val="22"/>
      </w:rPr>
    </w:pPr>
    <w:r>
      <w:rPr>
        <w:rFonts w:ascii="Arial" w:hAnsi="Arial" w:cs="Arial"/>
        <w:b/>
        <w:noProof/>
        <w:color w:val="000080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5264682</wp:posOffset>
          </wp:positionH>
          <wp:positionV relativeFrom="paragraph">
            <wp:posOffset>107143</wp:posOffset>
          </wp:positionV>
          <wp:extent cx="631739" cy="527222"/>
          <wp:effectExtent l="19050" t="0" r="0" b="0"/>
          <wp:wrapNone/>
          <wp:docPr id="2" name="Slika 1" descr="C:\Documents and Settings\bkurjakovic\Desktop\Kemijanje za novi memorandum\logić za 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kurjakovic\Desktop\Kemijanje za novi memorandum\logić za m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39" cy="527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052224">
      <w:rPr>
        <w:rFonts w:ascii="Arial" w:hAnsi="Arial" w:cs="Arial"/>
        <w:b/>
        <w:color w:val="000080"/>
        <w:sz w:val="22"/>
        <w:szCs w:val="22"/>
      </w:rPr>
      <w:t>tel</w:t>
    </w:r>
    <w:proofErr w:type="spellEnd"/>
    <w:r w:rsidR="00052224">
      <w:rPr>
        <w:rFonts w:ascii="Arial" w:hAnsi="Arial" w:cs="Arial"/>
        <w:b/>
        <w:color w:val="000080"/>
        <w:sz w:val="22"/>
        <w:szCs w:val="22"/>
      </w:rPr>
      <w:t>/fax: +385 (0)35 35 99 11</w:t>
    </w:r>
    <w:r w:rsidR="00052224" w:rsidRPr="005C0C47">
      <w:rPr>
        <w:rFonts w:ascii="Arial" w:hAnsi="Arial" w:cs="Arial"/>
        <w:b/>
        <w:color w:val="000080"/>
        <w:sz w:val="22"/>
        <w:szCs w:val="22"/>
      </w:rPr>
      <w:t xml:space="preserve">,  </w:t>
    </w:r>
  </w:p>
  <w:p w:rsidR="003956C1" w:rsidRDefault="00052224" w:rsidP="005D71FF">
    <w:pPr>
      <w:pStyle w:val="Footer"/>
      <w:pBdr>
        <w:top w:val="double" w:sz="4" w:space="1" w:color="000080"/>
      </w:pBdr>
      <w:jc w:val="center"/>
      <w:rPr>
        <w:rFonts w:ascii="Arial" w:hAnsi="Arial" w:cs="Arial"/>
        <w:b/>
        <w:color w:val="000080"/>
        <w:sz w:val="22"/>
        <w:szCs w:val="22"/>
      </w:rPr>
    </w:pPr>
    <w:r w:rsidRPr="005C0C47">
      <w:rPr>
        <w:rFonts w:ascii="Arial" w:hAnsi="Arial" w:cs="Arial"/>
        <w:b/>
        <w:color w:val="000080"/>
        <w:sz w:val="22"/>
        <w:szCs w:val="22"/>
      </w:rPr>
      <w:t xml:space="preserve">e-mail: </w:t>
    </w:r>
    <w:hyperlink r:id="rId2" w:history="1">
      <w:r w:rsidR="0076064E">
        <w:rPr>
          <w:rStyle w:val="Hyperlink"/>
          <w:rFonts w:ascii="Arial" w:hAnsi="Arial" w:cs="Arial"/>
          <w:b/>
          <w:sz w:val="22"/>
          <w:szCs w:val="22"/>
        </w:rPr>
        <w:t>info@ipng.hr</w:t>
      </w:r>
    </w:hyperlink>
  </w:p>
  <w:p w:rsidR="00052224" w:rsidRPr="00156081" w:rsidRDefault="003956C1" w:rsidP="005D71FF">
    <w:pPr>
      <w:pStyle w:val="Footer"/>
      <w:pBdr>
        <w:top w:val="double" w:sz="4" w:space="1" w:color="000080"/>
      </w:pBdr>
      <w:jc w:val="center"/>
      <w:rPr>
        <w:rFonts w:ascii="Arial" w:hAnsi="Arial" w:cs="Arial"/>
        <w:b/>
        <w:color w:val="000080"/>
        <w:sz w:val="22"/>
        <w:szCs w:val="22"/>
      </w:rPr>
    </w:pPr>
    <w:r w:rsidRPr="005C0C47">
      <w:rPr>
        <w:rFonts w:ascii="Arial" w:hAnsi="Arial" w:cs="Arial"/>
        <w:b/>
        <w:color w:val="000080"/>
        <w:sz w:val="22"/>
        <w:szCs w:val="22"/>
      </w:rPr>
      <w:t xml:space="preserve"> </w:t>
    </w:r>
    <w:r w:rsidR="00052224" w:rsidRPr="005C0C47">
      <w:rPr>
        <w:rFonts w:ascii="Arial" w:hAnsi="Arial" w:cs="Arial"/>
        <w:b/>
        <w:color w:val="000080"/>
        <w:sz w:val="22"/>
        <w:szCs w:val="22"/>
      </w:rPr>
      <w:t>www.ipng.hr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92" w:rsidRDefault="00151E92" w:rsidP="00CE3CEB">
      <w:pPr>
        <w:pStyle w:val="Header"/>
      </w:pPr>
      <w:r>
        <w:separator/>
      </w:r>
    </w:p>
  </w:footnote>
  <w:footnote w:type="continuationSeparator" w:id="0">
    <w:p w:rsidR="00151E92" w:rsidRDefault="00151E92" w:rsidP="00CE3CE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83" w:type="dxa"/>
      <w:tblBorders>
        <w:bottom w:val="double" w:sz="4" w:space="0" w:color="000080"/>
      </w:tblBorders>
      <w:tblLook w:val="01E0" w:firstRow="1" w:lastRow="1" w:firstColumn="1" w:lastColumn="1" w:noHBand="0" w:noVBand="0"/>
    </w:tblPr>
    <w:tblGrid>
      <w:gridCol w:w="7123"/>
      <w:gridCol w:w="1960"/>
    </w:tblGrid>
    <w:tr w:rsidR="00052224" w:rsidTr="00F9492F">
      <w:trPr>
        <w:trHeight w:val="1802"/>
      </w:trPr>
      <w:tc>
        <w:tcPr>
          <w:tcW w:w="7123" w:type="dxa"/>
        </w:tcPr>
        <w:p w:rsidR="00052224" w:rsidRPr="006D19C5" w:rsidRDefault="00052224" w:rsidP="006D19C5">
          <w:pPr>
            <w:pStyle w:val="Header"/>
            <w:jc w:val="center"/>
            <w:rPr>
              <w:rFonts w:ascii="Arial" w:hAnsi="Arial" w:cs="Arial"/>
              <w:b/>
              <w:color w:val="000080"/>
              <w:sz w:val="30"/>
              <w:szCs w:val="30"/>
            </w:rPr>
          </w:pPr>
          <w:r w:rsidRPr="006D19C5">
            <w:rPr>
              <w:rFonts w:ascii="Arial" w:hAnsi="Arial" w:cs="Arial"/>
              <w:b/>
              <w:color w:val="000080"/>
              <w:sz w:val="30"/>
              <w:szCs w:val="30"/>
            </w:rPr>
            <w:t>INDUSTRIJSKI PARK NOVA GRADIŠKA d.o.o.</w:t>
          </w:r>
        </w:p>
        <w:p w:rsidR="00052224" w:rsidRDefault="00052224" w:rsidP="006D19C5">
          <w:pPr>
            <w:pStyle w:val="Header"/>
            <w:jc w:val="center"/>
            <w:rPr>
              <w:rFonts w:ascii="Arial" w:hAnsi="Arial" w:cs="Arial"/>
              <w:b/>
              <w:i/>
              <w:color w:val="000080"/>
              <w:sz w:val="30"/>
              <w:szCs w:val="30"/>
            </w:rPr>
          </w:pPr>
          <w:r w:rsidRPr="006D19C5">
            <w:rPr>
              <w:rFonts w:ascii="Arial" w:hAnsi="Arial" w:cs="Arial"/>
              <w:b/>
              <w:i/>
              <w:color w:val="000080"/>
              <w:sz w:val="30"/>
              <w:szCs w:val="30"/>
            </w:rPr>
            <w:t>za razvoj i ulaganje</w:t>
          </w:r>
        </w:p>
        <w:p w:rsidR="00F9492F" w:rsidRPr="006D19C5" w:rsidRDefault="00F9492F" w:rsidP="006D19C5">
          <w:pPr>
            <w:pStyle w:val="Header"/>
            <w:jc w:val="center"/>
            <w:rPr>
              <w:rFonts w:ascii="Arial" w:hAnsi="Arial" w:cs="Arial"/>
              <w:b/>
              <w:i/>
              <w:color w:val="000080"/>
              <w:sz w:val="30"/>
              <w:szCs w:val="30"/>
            </w:rPr>
          </w:pPr>
        </w:p>
        <w:p w:rsidR="00052224" w:rsidRDefault="00B92FA8" w:rsidP="00F9492F">
          <w:pPr>
            <w:pStyle w:val="Header"/>
            <w:jc w:val="center"/>
            <w:rPr>
              <w:rFonts w:ascii="Arial" w:hAnsi="Arial" w:cs="Arial"/>
              <w:b/>
              <w:i/>
              <w:color w:val="000080"/>
            </w:rPr>
          </w:pPr>
          <w:r>
            <w:rPr>
              <w:rFonts w:ascii="Arial" w:hAnsi="Arial" w:cs="Arial"/>
              <w:b/>
              <w:i/>
              <w:color w:val="000080"/>
              <w:sz w:val="22"/>
              <w:szCs w:val="22"/>
            </w:rPr>
            <w:t>II Industrijski odvojak 2</w:t>
          </w:r>
          <w:r w:rsidR="00F9492F">
            <w:rPr>
              <w:rFonts w:ascii="Arial" w:hAnsi="Arial" w:cs="Arial"/>
              <w:b/>
              <w:i/>
              <w:color w:val="000080"/>
            </w:rPr>
            <w:t xml:space="preserve">, </w:t>
          </w:r>
          <w:r w:rsidR="00052224" w:rsidRPr="006D19C5">
            <w:rPr>
              <w:rFonts w:ascii="Arial" w:hAnsi="Arial" w:cs="Arial"/>
              <w:b/>
              <w:i/>
              <w:color w:val="000080"/>
            </w:rPr>
            <w:t>35400 Nova Gradiška</w:t>
          </w:r>
        </w:p>
        <w:p w:rsidR="00F9492F" w:rsidRPr="006D19C5" w:rsidRDefault="00F9492F" w:rsidP="00CE3CEB">
          <w:pPr>
            <w:pStyle w:val="Header"/>
            <w:rPr>
              <w:rFonts w:ascii="Arial" w:hAnsi="Arial" w:cs="Arial"/>
              <w:b/>
              <w:i/>
              <w:color w:val="000080"/>
            </w:rPr>
          </w:pPr>
        </w:p>
        <w:p w:rsidR="00052224" w:rsidRPr="00E930FC" w:rsidRDefault="00052224" w:rsidP="00E930FC">
          <w:pPr>
            <w:pStyle w:val="Header"/>
            <w:rPr>
              <w:rFonts w:ascii="Arial" w:hAnsi="Arial" w:cs="Arial"/>
              <w:b/>
              <w:i/>
              <w:color w:val="000080"/>
              <w:sz w:val="20"/>
              <w:szCs w:val="20"/>
            </w:rPr>
          </w:pPr>
          <w:r w:rsidRPr="00E930FC">
            <w:rPr>
              <w:rFonts w:ascii="Arial" w:hAnsi="Arial" w:cs="Arial"/>
              <w:b/>
              <w:i/>
              <w:color w:val="000080"/>
              <w:sz w:val="20"/>
              <w:szCs w:val="20"/>
            </w:rPr>
            <w:t xml:space="preserve">MB: 02094061     </w:t>
          </w:r>
          <w:r w:rsidR="00E930FC" w:rsidRPr="00E930FC">
            <w:rPr>
              <w:rFonts w:ascii="Arial" w:hAnsi="Arial" w:cs="Arial"/>
              <w:b/>
              <w:i/>
              <w:color w:val="000080"/>
              <w:sz w:val="20"/>
              <w:szCs w:val="20"/>
            </w:rPr>
            <w:t>IBAN: HR7823600001101907035</w:t>
          </w:r>
          <w:r w:rsidR="00F77685" w:rsidRPr="00E930FC">
            <w:rPr>
              <w:rFonts w:ascii="Arial" w:hAnsi="Arial" w:cs="Arial"/>
              <w:b/>
              <w:i/>
              <w:color w:val="000080"/>
              <w:sz w:val="20"/>
              <w:szCs w:val="20"/>
            </w:rPr>
            <w:t xml:space="preserve">      OIB:58802471410</w:t>
          </w:r>
        </w:p>
      </w:tc>
      <w:tc>
        <w:tcPr>
          <w:tcW w:w="1960" w:type="dxa"/>
        </w:tcPr>
        <w:p w:rsidR="00052224" w:rsidRDefault="002F4185" w:rsidP="009372BD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67715" cy="1017905"/>
                <wp:effectExtent l="19050" t="0" r="0" b="0"/>
                <wp:docPr id="1" name="Slika 1" descr="Logo 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2224" w:rsidRDefault="00052224" w:rsidP="00156081">
    <w:pPr>
      <w:pStyle w:val="Header"/>
    </w:pPr>
  </w:p>
  <w:p w:rsidR="00052224" w:rsidRDefault="00052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68BC"/>
    <w:multiLevelType w:val="hybridMultilevel"/>
    <w:tmpl w:val="5E1E1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240F"/>
    <w:multiLevelType w:val="hybridMultilevel"/>
    <w:tmpl w:val="C06A1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518F"/>
    <w:multiLevelType w:val="hybridMultilevel"/>
    <w:tmpl w:val="18B402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95A22"/>
    <w:multiLevelType w:val="hybridMultilevel"/>
    <w:tmpl w:val="48FEBE58"/>
    <w:lvl w:ilvl="0" w:tplc="1360A41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B9F20EB"/>
    <w:multiLevelType w:val="hybridMultilevel"/>
    <w:tmpl w:val="48FEBE58"/>
    <w:lvl w:ilvl="0" w:tplc="1360A41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3767DE4"/>
    <w:multiLevelType w:val="hybridMultilevel"/>
    <w:tmpl w:val="61100652"/>
    <w:lvl w:ilvl="0" w:tplc="513A8630">
      <w:start w:val="59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3EAC190E"/>
    <w:multiLevelType w:val="hybridMultilevel"/>
    <w:tmpl w:val="53E4B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61D10"/>
    <w:multiLevelType w:val="hybridMultilevel"/>
    <w:tmpl w:val="48FEBE58"/>
    <w:lvl w:ilvl="0" w:tplc="1360A41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2A500F0"/>
    <w:multiLevelType w:val="hybridMultilevel"/>
    <w:tmpl w:val="48FEBE58"/>
    <w:lvl w:ilvl="0" w:tplc="1360A41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6ED3D07"/>
    <w:multiLevelType w:val="hybridMultilevel"/>
    <w:tmpl w:val="FF642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A049B"/>
    <w:multiLevelType w:val="hybridMultilevel"/>
    <w:tmpl w:val="A01AB0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F0E63"/>
    <w:multiLevelType w:val="hybridMultilevel"/>
    <w:tmpl w:val="99889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436CC"/>
    <w:multiLevelType w:val="hybridMultilevel"/>
    <w:tmpl w:val="F9364F72"/>
    <w:lvl w:ilvl="0" w:tplc="3800E850">
      <w:start w:val="3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2461819"/>
    <w:multiLevelType w:val="hybridMultilevel"/>
    <w:tmpl w:val="96A6FA24"/>
    <w:lvl w:ilvl="0" w:tplc="D0FCFD1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5E936701"/>
    <w:multiLevelType w:val="hybridMultilevel"/>
    <w:tmpl w:val="AB9C02BA"/>
    <w:lvl w:ilvl="0" w:tplc="3710B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E1CFC"/>
    <w:multiLevelType w:val="hybridMultilevel"/>
    <w:tmpl w:val="E5F8E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05AD7"/>
    <w:multiLevelType w:val="hybridMultilevel"/>
    <w:tmpl w:val="48FEBE58"/>
    <w:lvl w:ilvl="0" w:tplc="1360A41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7DC04BF"/>
    <w:multiLevelType w:val="hybridMultilevel"/>
    <w:tmpl w:val="48FEBE58"/>
    <w:lvl w:ilvl="0" w:tplc="1360A41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7AC77884"/>
    <w:multiLevelType w:val="hybridMultilevel"/>
    <w:tmpl w:val="18DC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77488"/>
    <w:multiLevelType w:val="hybridMultilevel"/>
    <w:tmpl w:val="48FEBE58"/>
    <w:lvl w:ilvl="0" w:tplc="1360A41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7BF3605D"/>
    <w:multiLevelType w:val="hybridMultilevel"/>
    <w:tmpl w:val="22F8F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45227"/>
    <w:multiLevelType w:val="hybridMultilevel"/>
    <w:tmpl w:val="6FB28B88"/>
    <w:lvl w:ilvl="0" w:tplc="1A4C56A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CB463BA"/>
    <w:multiLevelType w:val="hybridMultilevel"/>
    <w:tmpl w:val="DB525CA0"/>
    <w:lvl w:ilvl="0" w:tplc="215C32CA">
      <w:start w:val="59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>
    <w:nsid w:val="7F1A4F4B"/>
    <w:multiLevelType w:val="hybridMultilevel"/>
    <w:tmpl w:val="48FEBE58"/>
    <w:lvl w:ilvl="0" w:tplc="1360A41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0"/>
  </w:num>
  <w:num w:numId="5">
    <w:abstractNumId w:val="11"/>
  </w:num>
  <w:num w:numId="6">
    <w:abstractNumId w:val="13"/>
  </w:num>
  <w:num w:numId="7">
    <w:abstractNumId w:val="22"/>
  </w:num>
  <w:num w:numId="8">
    <w:abstractNumId w:val="5"/>
  </w:num>
  <w:num w:numId="9">
    <w:abstractNumId w:val="21"/>
  </w:num>
  <w:num w:numId="10">
    <w:abstractNumId w:val="12"/>
  </w:num>
  <w:num w:numId="11">
    <w:abstractNumId w:val="16"/>
  </w:num>
  <w:num w:numId="12">
    <w:abstractNumId w:val="7"/>
  </w:num>
  <w:num w:numId="13">
    <w:abstractNumId w:val="23"/>
  </w:num>
  <w:num w:numId="14">
    <w:abstractNumId w:val="17"/>
  </w:num>
  <w:num w:numId="15">
    <w:abstractNumId w:val="4"/>
  </w:num>
  <w:num w:numId="16">
    <w:abstractNumId w:val="19"/>
  </w:num>
  <w:num w:numId="17">
    <w:abstractNumId w:val="8"/>
  </w:num>
  <w:num w:numId="18">
    <w:abstractNumId w:val="3"/>
  </w:num>
  <w:num w:numId="19">
    <w:abstractNumId w:val="1"/>
  </w:num>
  <w:num w:numId="20">
    <w:abstractNumId w:val="9"/>
  </w:num>
  <w:num w:numId="21">
    <w:abstractNumId w:val="18"/>
  </w:num>
  <w:num w:numId="22">
    <w:abstractNumId w:val="6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A3"/>
    <w:rsid w:val="00000849"/>
    <w:rsid w:val="00005AF9"/>
    <w:rsid w:val="00006CD6"/>
    <w:rsid w:val="00013F1A"/>
    <w:rsid w:val="000149B6"/>
    <w:rsid w:val="00014F92"/>
    <w:rsid w:val="00021C0B"/>
    <w:rsid w:val="00021E1A"/>
    <w:rsid w:val="00024B88"/>
    <w:rsid w:val="000253BD"/>
    <w:rsid w:val="0002583E"/>
    <w:rsid w:val="00030780"/>
    <w:rsid w:val="00030DA0"/>
    <w:rsid w:val="00032961"/>
    <w:rsid w:val="00032CF5"/>
    <w:rsid w:val="00033D23"/>
    <w:rsid w:val="00036676"/>
    <w:rsid w:val="000446B1"/>
    <w:rsid w:val="000476DC"/>
    <w:rsid w:val="00052224"/>
    <w:rsid w:val="000572BA"/>
    <w:rsid w:val="00062A56"/>
    <w:rsid w:val="00071525"/>
    <w:rsid w:val="00071674"/>
    <w:rsid w:val="00075EB7"/>
    <w:rsid w:val="00076FF2"/>
    <w:rsid w:val="00077DD6"/>
    <w:rsid w:val="0008318D"/>
    <w:rsid w:val="00084100"/>
    <w:rsid w:val="000845AC"/>
    <w:rsid w:val="000851E3"/>
    <w:rsid w:val="00093BD8"/>
    <w:rsid w:val="00094BE8"/>
    <w:rsid w:val="00094EAA"/>
    <w:rsid w:val="00096316"/>
    <w:rsid w:val="00097211"/>
    <w:rsid w:val="000A0189"/>
    <w:rsid w:val="000A0377"/>
    <w:rsid w:val="000A4EE1"/>
    <w:rsid w:val="000A59FA"/>
    <w:rsid w:val="000B0B58"/>
    <w:rsid w:val="000B0EFA"/>
    <w:rsid w:val="000B5C67"/>
    <w:rsid w:val="000B731A"/>
    <w:rsid w:val="000C704D"/>
    <w:rsid w:val="000D7418"/>
    <w:rsid w:val="000E42E5"/>
    <w:rsid w:val="000F1DCB"/>
    <w:rsid w:val="000F4316"/>
    <w:rsid w:val="000F5B7B"/>
    <w:rsid w:val="001042A6"/>
    <w:rsid w:val="00106A79"/>
    <w:rsid w:val="00111EAD"/>
    <w:rsid w:val="0011284D"/>
    <w:rsid w:val="00112A86"/>
    <w:rsid w:val="0011525F"/>
    <w:rsid w:val="00115D81"/>
    <w:rsid w:val="00116223"/>
    <w:rsid w:val="00122896"/>
    <w:rsid w:val="00125263"/>
    <w:rsid w:val="00130507"/>
    <w:rsid w:val="001336E7"/>
    <w:rsid w:val="001363AC"/>
    <w:rsid w:val="00136F8B"/>
    <w:rsid w:val="001421ED"/>
    <w:rsid w:val="001440A0"/>
    <w:rsid w:val="001466BE"/>
    <w:rsid w:val="00146BD2"/>
    <w:rsid w:val="00151E92"/>
    <w:rsid w:val="00153E34"/>
    <w:rsid w:val="00156081"/>
    <w:rsid w:val="0016026F"/>
    <w:rsid w:val="0016106A"/>
    <w:rsid w:val="001611FC"/>
    <w:rsid w:val="001616B5"/>
    <w:rsid w:val="001639F0"/>
    <w:rsid w:val="0016767B"/>
    <w:rsid w:val="001704AC"/>
    <w:rsid w:val="0017213E"/>
    <w:rsid w:val="001726C6"/>
    <w:rsid w:val="001760A9"/>
    <w:rsid w:val="001773D0"/>
    <w:rsid w:val="00180847"/>
    <w:rsid w:val="00185EFF"/>
    <w:rsid w:val="00195364"/>
    <w:rsid w:val="00196FE0"/>
    <w:rsid w:val="001A02A1"/>
    <w:rsid w:val="001A0721"/>
    <w:rsid w:val="001A2FB2"/>
    <w:rsid w:val="001A423F"/>
    <w:rsid w:val="001A46FB"/>
    <w:rsid w:val="001A485D"/>
    <w:rsid w:val="001A5EB4"/>
    <w:rsid w:val="001A5F59"/>
    <w:rsid w:val="001B3B4F"/>
    <w:rsid w:val="001B65F5"/>
    <w:rsid w:val="001B6A0D"/>
    <w:rsid w:val="001C0386"/>
    <w:rsid w:val="001C0DB8"/>
    <w:rsid w:val="001C1953"/>
    <w:rsid w:val="001C224F"/>
    <w:rsid w:val="001C4DD5"/>
    <w:rsid w:val="001C5391"/>
    <w:rsid w:val="001D022D"/>
    <w:rsid w:val="001D0FBD"/>
    <w:rsid w:val="001D2254"/>
    <w:rsid w:val="001D3868"/>
    <w:rsid w:val="001D3A75"/>
    <w:rsid w:val="001D757A"/>
    <w:rsid w:val="001E1128"/>
    <w:rsid w:val="001E3398"/>
    <w:rsid w:val="001E55CB"/>
    <w:rsid w:val="001E7028"/>
    <w:rsid w:val="001F0181"/>
    <w:rsid w:val="001F2AED"/>
    <w:rsid w:val="001F3E99"/>
    <w:rsid w:val="001F4832"/>
    <w:rsid w:val="001F6177"/>
    <w:rsid w:val="001F6195"/>
    <w:rsid w:val="001F6A1D"/>
    <w:rsid w:val="0020080E"/>
    <w:rsid w:val="002009C0"/>
    <w:rsid w:val="002027DF"/>
    <w:rsid w:val="00203B95"/>
    <w:rsid w:val="002059EE"/>
    <w:rsid w:val="002103AE"/>
    <w:rsid w:val="0021129D"/>
    <w:rsid w:val="0021154C"/>
    <w:rsid w:val="002123FA"/>
    <w:rsid w:val="0021323B"/>
    <w:rsid w:val="00214B57"/>
    <w:rsid w:val="002171B4"/>
    <w:rsid w:val="00221691"/>
    <w:rsid w:val="002219C3"/>
    <w:rsid w:val="002220CA"/>
    <w:rsid w:val="0022267F"/>
    <w:rsid w:val="00223DA3"/>
    <w:rsid w:val="00223FAB"/>
    <w:rsid w:val="00224735"/>
    <w:rsid w:val="00224FD4"/>
    <w:rsid w:val="00225B98"/>
    <w:rsid w:val="00226F97"/>
    <w:rsid w:val="00230A03"/>
    <w:rsid w:val="00236CCE"/>
    <w:rsid w:val="00236EE0"/>
    <w:rsid w:val="00237FE4"/>
    <w:rsid w:val="00242C69"/>
    <w:rsid w:val="00245D82"/>
    <w:rsid w:val="00255F9B"/>
    <w:rsid w:val="0025766D"/>
    <w:rsid w:val="002615CC"/>
    <w:rsid w:val="002629B3"/>
    <w:rsid w:val="00262D52"/>
    <w:rsid w:val="00262F52"/>
    <w:rsid w:val="0026495A"/>
    <w:rsid w:val="002668D3"/>
    <w:rsid w:val="002676D8"/>
    <w:rsid w:val="002679FF"/>
    <w:rsid w:val="0027443F"/>
    <w:rsid w:val="00274F16"/>
    <w:rsid w:val="00277452"/>
    <w:rsid w:val="00277A8C"/>
    <w:rsid w:val="002826B3"/>
    <w:rsid w:val="002834D3"/>
    <w:rsid w:val="0028392B"/>
    <w:rsid w:val="00284C32"/>
    <w:rsid w:val="002878E2"/>
    <w:rsid w:val="00287BDA"/>
    <w:rsid w:val="002A0CCD"/>
    <w:rsid w:val="002A12C4"/>
    <w:rsid w:val="002A5C0D"/>
    <w:rsid w:val="002A5DD1"/>
    <w:rsid w:val="002B1C65"/>
    <w:rsid w:val="002B21DC"/>
    <w:rsid w:val="002B6607"/>
    <w:rsid w:val="002B7A6C"/>
    <w:rsid w:val="002C01EC"/>
    <w:rsid w:val="002C1DEB"/>
    <w:rsid w:val="002C3360"/>
    <w:rsid w:val="002C60AC"/>
    <w:rsid w:val="002D053E"/>
    <w:rsid w:val="002D36A1"/>
    <w:rsid w:val="002D52EF"/>
    <w:rsid w:val="002D7D8B"/>
    <w:rsid w:val="002E13BA"/>
    <w:rsid w:val="002E1CF8"/>
    <w:rsid w:val="002E43AC"/>
    <w:rsid w:val="002E6550"/>
    <w:rsid w:val="002F1DF8"/>
    <w:rsid w:val="002F1F04"/>
    <w:rsid w:val="002F4185"/>
    <w:rsid w:val="002F4442"/>
    <w:rsid w:val="002F44A3"/>
    <w:rsid w:val="002F480A"/>
    <w:rsid w:val="002F5422"/>
    <w:rsid w:val="002F7D3D"/>
    <w:rsid w:val="003005EA"/>
    <w:rsid w:val="00305E3E"/>
    <w:rsid w:val="00306300"/>
    <w:rsid w:val="00314A0E"/>
    <w:rsid w:val="00317D2E"/>
    <w:rsid w:val="003207FD"/>
    <w:rsid w:val="00321218"/>
    <w:rsid w:val="00321634"/>
    <w:rsid w:val="00333CAA"/>
    <w:rsid w:val="00334BE3"/>
    <w:rsid w:val="00335E32"/>
    <w:rsid w:val="0033691F"/>
    <w:rsid w:val="00337325"/>
    <w:rsid w:val="0035268A"/>
    <w:rsid w:val="003572D0"/>
    <w:rsid w:val="00357FFC"/>
    <w:rsid w:val="00370452"/>
    <w:rsid w:val="00371A07"/>
    <w:rsid w:val="00371C59"/>
    <w:rsid w:val="00373B0B"/>
    <w:rsid w:val="00375A44"/>
    <w:rsid w:val="003762A2"/>
    <w:rsid w:val="0038128B"/>
    <w:rsid w:val="00381FCC"/>
    <w:rsid w:val="00383114"/>
    <w:rsid w:val="003841BA"/>
    <w:rsid w:val="00384884"/>
    <w:rsid w:val="00385897"/>
    <w:rsid w:val="00385C24"/>
    <w:rsid w:val="003875C9"/>
    <w:rsid w:val="0039267E"/>
    <w:rsid w:val="00393A96"/>
    <w:rsid w:val="00393AC2"/>
    <w:rsid w:val="0039514A"/>
    <w:rsid w:val="003956C1"/>
    <w:rsid w:val="0039641E"/>
    <w:rsid w:val="003A3163"/>
    <w:rsid w:val="003A761A"/>
    <w:rsid w:val="003B0B78"/>
    <w:rsid w:val="003B25E3"/>
    <w:rsid w:val="003B3F13"/>
    <w:rsid w:val="003B6BA3"/>
    <w:rsid w:val="003C00A4"/>
    <w:rsid w:val="003C27F8"/>
    <w:rsid w:val="003C32E8"/>
    <w:rsid w:val="003D0A3D"/>
    <w:rsid w:val="003D19DF"/>
    <w:rsid w:val="003D1A45"/>
    <w:rsid w:val="003D33F4"/>
    <w:rsid w:val="003D39D9"/>
    <w:rsid w:val="003D3DC1"/>
    <w:rsid w:val="003D54D2"/>
    <w:rsid w:val="003D5DDA"/>
    <w:rsid w:val="003D7FC9"/>
    <w:rsid w:val="003E0482"/>
    <w:rsid w:val="003E0D7D"/>
    <w:rsid w:val="003E0F42"/>
    <w:rsid w:val="003F03FA"/>
    <w:rsid w:val="003F48E9"/>
    <w:rsid w:val="003F5643"/>
    <w:rsid w:val="003F6B01"/>
    <w:rsid w:val="00401CC9"/>
    <w:rsid w:val="004032E9"/>
    <w:rsid w:val="004049EB"/>
    <w:rsid w:val="004118C1"/>
    <w:rsid w:val="004135E7"/>
    <w:rsid w:val="004139D2"/>
    <w:rsid w:val="00416A38"/>
    <w:rsid w:val="0042098E"/>
    <w:rsid w:val="00420CD0"/>
    <w:rsid w:val="00421592"/>
    <w:rsid w:val="004251FF"/>
    <w:rsid w:val="0042521C"/>
    <w:rsid w:val="004257C2"/>
    <w:rsid w:val="004258B2"/>
    <w:rsid w:val="00426238"/>
    <w:rsid w:val="00426CE4"/>
    <w:rsid w:val="00427110"/>
    <w:rsid w:val="0043177C"/>
    <w:rsid w:val="0043239C"/>
    <w:rsid w:val="004349CA"/>
    <w:rsid w:val="00437215"/>
    <w:rsid w:val="00441F1C"/>
    <w:rsid w:val="004461BC"/>
    <w:rsid w:val="00447F42"/>
    <w:rsid w:val="00452D83"/>
    <w:rsid w:val="00455372"/>
    <w:rsid w:val="004567FB"/>
    <w:rsid w:val="00456983"/>
    <w:rsid w:val="004610FF"/>
    <w:rsid w:val="0046479B"/>
    <w:rsid w:val="00466994"/>
    <w:rsid w:val="00467CB7"/>
    <w:rsid w:val="00470C7B"/>
    <w:rsid w:val="00472A18"/>
    <w:rsid w:val="00474E16"/>
    <w:rsid w:val="0047517B"/>
    <w:rsid w:val="00475F97"/>
    <w:rsid w:val="004765E3"/>
    <w:rsid w:val="00476EA9"/>
    <w:rsid w:val="0048086C"/>
    <w:rsid w:val="00484F55"/>
    <w:rsid w:val="00485132"/>
    <w:rsid w:val="004854CD"/>
    <w:rsid w:val="004910EB"/>
    <w:rsid w:val="00494357"/>
    <w:rsid w:val="00494E47"/>
    <w:rsid w:val="0049512A"/>
    <w:rsid w:val="004966B6"/>
    <w:rsid w:val="004A179C"/>
    <w:rsid w:val="004A45A1"/>
    <w:rsid w:val="004A4913"/>
    <w:rsid w:val="004A7038"/>
    <w:rsid w:val="004B0DA8"/>
    <w:rsid w:val="004B46CB"/>
    <w:rsid w:val="004C0737"/>
    <w:rsid w:val="004D08BD"/>
    <w:rsid w:val="004D0A53"/>
    <w:rsid w:val="004D17A6"/>
    <w:rsid w:val="004D2589"/>
    <w:rsid w:val="004D31A7"/>
    <w:rsid w:val="004E01C2"/>
    <w:rsid w:val="004E14CA"/>
    <w:rsid w:val="004E56F9"/>
    <w:rsid w:val="004F2FCD"/>
    <w:rsid w:val="004F31DC"/>
    <w:rsid w:val="004F459E"/>
    <w:rsid w:val="004F4CDC"/>
    <w:rsid w:val="004F7D85"/>
    <w:rsid w:val="00500929"/>
    <w:rsid w:val="00501EEA"/>
    <w:rsid w:val="00503B08"/>
    <w:rsid w:val="005112C0"/>
    <w:rsid w:val="00511D86"/>
    <w:rsid w:val="005143AF"/>
    <w:rsid w:val="005144FF"/>
    <w:rsid w:val="00515AED"/>
    <w:rsid w:val="00516450"/>
    <w:rsid w:val="005208CE"/>
    <w:rsid w:val="00521C43"/>
    <w:rsid w:val="00526942"/>
    <w:rsid w:val="00526A42"/>
    <w:rsid w:val="00530613"/>
    <w:rsid w:val="00530E78"/>
    <w:rsid w:val="0053399E"/>
    <w:rsid w:val="00533EBE"/>
    <w:rsid w:val="00536575"/>
    <w:rsid w:val="00536BD1"/>
    <w:rsid w:val="00537CC3"/>
    <w:rsid w:val="00541DDE"/>
    <w:rsid w:val="0054282E"/>
    <w:rsid w:val="005449C8"/>
    <w:rsid w:val="00550546"/>
    <w:rsid w:val="00551277"/>
    <w:rsid w:val="005512B4"/>
    <w:rsid w:val="00555D2C"/>
    <w:rsid w:val="005634F3"/>
    <w:rsid w:val="00576AD6"/>
    <w:rsid w:val="00577C60"/>
    <w:rsid w:val="00580D10"/>
    <w:rsid w:val="00592EF4"/>
    <w:rsid w:val="005935C7"/>
    <w:rsid w:val="00593DAA"/>
    <w:rsid w:val="00596250"/>
    <w:rsid w:val="00596D52"/>
    <w:rsid w:val="005A03E3"/>
    <w:rsid w:val="005A72B6"/>
    <w:rsid w:val="005B63C3"/>
    <w:rsid w:val="005B7B2A"/>
    <w:rsid w:val="005C02B4"/>
    <w:rsid w:val="005C3A7A"/>
    <w:rsid w:val="005C440B"/>
    <w:rsid w:val="005C4B62"/>
    <w:rsid w:val="005D3B02"/>
    <w:rsid w:val="005D4E80"/>
    <w:rsid w:val="005D5E28"/>
    <w:rsid w:val="005D7000"/>
    <w:rsid w:val="005D71FF"/>
    <w:rsid w:val="005D7831"/>
    <w:rsid w:val="005E3A8B"/>
    <w:rsid w:val="005E3AAC"/>
    <w:rsid w:val="005E3BAE"/>
    <w:rsid w:val="005E7D63"/>
    <w:rsid w:val="005F378D"/>
    <w:rsid w:val="005F6CC2"/>
    <w:rsid w:val="005F785F"/>
    <w:rsid w:val="005F7AA1"/>
    <w:rsid w:val="00600ACF"/>
    <w:rsid w:val="006032E3"/>
    <w:rsid w:val="00611B91"/>
    <w:rsid w:val="0061423A"/>
    <w:rsid w:val="0061573D"/>
    <w:rsid w:val="00617412"/>
    <w:rsid w:val="00617E9D"/>
    <w:rsid w:val="006209EF"/>
    <w:rsid w:val="00621815"/>
    <w:rsid w:val="00626646"/>
    <w:rsid w:val="006303C5"/>
    <w:rsid w:val="0063253D"/>
    <w:rsid w:val="0063338D"/>
    <w:rsid w:val="00636479"/>
    <w:rsid w:val="006377D7"/>
    <w:rsid w:val="00640122"/>
    <w:rsid w:val="00642845"/>
    <w:rsid w:val="00643A69"/>
    <w:rsid w:val="006441C2"/>
    <w:rsid w:val="006442E9"/>
    <w:rsid w:val="00646350"/>
    <w:rsid w:val="0064727D"/>
    <w:rsid w:val="00652BCE"/>
    <w:rsid w:val="006538A9"/>
    <w:rsid w:val="00655AC5"/>
    <w:rsid w:val="00655E36"/>
    <w:rsid w:val="00660B91"/>
    <w:rsid w:val="00662BA9"/>
    <w:rsid w:val="006675B5"/>
    <w:rsid w:val="0069035C"/>
    <w:rsid w:val="00695647"/>
    <w:rsid w:val="00695724"/>
    <w:rsid w:val="006A0A47"/>
    <w:rsid w:val="006A1BE5"/>
    <w:rsid w:val="006A2077"/>
    <w:rsid w:val="006A4153"/>
    <w:rsid w:val="006B11CA"/>
    <w:rsid w:val="006B3887"/>
    <w:rsid w:val="006B4F34"/>
    <w:rsid w:val="006C15CC"/>
    <w:rsid w:val="006C1AA1"/>
    <w:rsid w:val="006C534C"/>
    <w:rsid w:val="006C6355"/>
    <w:rsid w:val="006D1799"/>
    <w:rsid w:val="006D19C5"/>
    <w:rsid w:val="006D23AF"/>
    <w:rsid w:val="006D498F"/>
    <w:rsid w:val="006D5BCA"/>
    <w:rsid w:val="006D62BE"/>
    <w:rsid w:val="006D694B"/>
    <w:rsid w:val="006D7CD2"/>
    <w:rsid w:val="006F0907"/>
    <w:rsid w:val="006F2A00"/>
    <w:rsid w:val="00703638"/>
    <w:rsid w:val="0070544D"/>
    <w:rsid w:val="00706892"/>
    <w:rsid w:val="0070787B"/>
    <w:rsid w:val="007153F6"/>
    <w:rsid w:val="00715B4F"/>
    <w:rsid w:val="00715EF4"/>
    <w:rsid w:val="007163C9"/>
    <w:rsid w:val="0071648F"/>
    <w:rsid w:val="007166BC"/>
    <w:rsid w:val="00720A1D"/>
    <w:rsid w:val="00720A69"/>
    <w:rsid w:val="007232D5"/>
    <w:rsid w:val="007312BD"/>
    <w:rsid w:val="00731E98"/>
    <w:rsid w:val="00735F9A"/>
    <w:rsid w:val="00741AF5"/>
    <w:rsid w:val="00741BF3"/>
    <w:rsid w:val="00747311"/>
    <w:rsid w:val="007506A2"/>
    <w:rsid w:val="007530D2"/>
    <w:rsid w:val="00757601"/>
    <w:rsid w:val="00760646"/>
    <w:rsid w:val="0076064E"/>
    <w:rsid w:val="00760A97"/>
    <w:rsid w:val="0076448A"/>
    <w:rsid w:val="00764DDF"/>
    <w:rsid w:val="00770B5A"/>
    <w:rsid w:val="00771E9F"/>
    <w:rsid w:val="00772021"/>
    <w:rsid w:val="00772F09"/>
    <w:rsid w:val="00773864"/>
    <w:rsid w:val="007757AA"/>
    <w:rsid w:val="00780237"/>
    <w:rsid w:val="00782FB9"/>
    <w:rsid w:val="00787B86"/>
    <w:rsid w:val="00790429"/>
    <w:rsid w:val="00792270"/>
    <w:rsid w:val="007945A7"/>
    <w:rsid w:val="00795D3E"/>
    <w:rsid w:val="007A2873"/>
    <w:rsid w:val="007A4187"/>
    <w:rsid w:val="007A4FEB"/>
    <w:rsid w:val="007A7276"/>
    <w:rsid w:val="007B1C0A"/>
    <w:rsid w:val="007B3CF8"/>
    <w:rsid w:val="007B4B0F"/>
    <w:rsid w:val="007B7604"/>
    <w:rsid w:val="007B7A37"/>
    <w:rsid w:val="007B7CCE"/>
    <w:rsid w:val="007C5655"/>
    <w:rsid w:val="007C5DD8"/>
    <w:rsid w:val="007C65FF"/>
    <w:rsid w:val="007D1373"/>
    <w:rsid w:val="007D1DF0"/>
    <w:rsid w:val="007D2B2B"/>
    <w:rsid w:val="007D5304"/>
    <w:rsid w:val="007D5CF2"/>
    <w:rsid w:val="007D6ADE"/>
    <w:rsid w:val="007D7507"/>
    <w:rsid w:val="007E08F9"/>
    <w:rsid w:val="007E133A"/>
    <w:rsid w:val="007E7574"/>
    <w:rsid w:val="007F3B4B"/>
    <w:rsid w:val="007F546B"/>
    <w:rsid w:val="007F55B0"/>
    <w:rsid w:val="007F7871"/>
    <w:rsid w:val="00800493"/>
    <w:rsid w:val="00801211"/>
    <w:rsid w:val="00803382"/>
    <w:rsid w:val="00803949"/>
    <w:rsid w:val="00803D0B"/>
    <w:rsid w:val="0080417E"/>
    <w:rsid w:val="008058AC"/>
    <w:rsid w:val="008076C7"/>
    <w:rsid w:val="0080777A"/>
    <w:rsid w:val="00811AD1"/>
    <w:rsid w:val="00815451"/>
    <w:rsid w:val="00816D40"/>
    <w:rsid w:val="00825B13"/>
    <w:rsid w:val="00830D73"/>
    <w:rsid w:val="008343D9"/>
    <w:rsid w:val="008353FD"/>
    <w:rsid w:val="008366CE"/>
    <w:rsid w:val="008413C3"/>
    <w:rsid w:val="00841E09"/>
    <w:rsid w:val="00845C68"/>
    <w:rsid w:val="00846ACA"/>
    <w:rsid w:val="0086119B"/>
    <w:rsid w:val="00862E62"/>
    <w:rsid w:val="0086699C"/>
    <w:rsid w:val="0086744B"/>
    <w:rsid w:val="0086787F"/>
    <w:rsid w:val="00867AF9"/>
    <w:rsid w:val="00867C6A"/>
    <w:rsid w:val="00871A4B"/>
    <w:rsid w:val="00871A90"/>
    <w:rsid w:val="00871E54"/>
    <w:rsid w:val="00873CA1"/>
    <w:rsid w:val="00875D28"/>
    <w:rsid w:val="00876AD0"/>
    <w:rsid w:val="00876E50"/>
    <w:rsid w:val="00877F23"/>
    <w:rsid w:val="0088745D"/>
    <w:rsid w:val="0089060A"/>
    <w:rsid w:val="008A01F9"/>
    <w:rsid w:val="008A1B56"/>
    <w:rsid w:val="008A38F3"/>
    <w:rsid w:val="008A5839"/>
    <w:rsid w:val="008A5EC8"/>
    <w:rsid w:val="008A72C6"/>
    <w:rsid w:val="008B0E3E"/>
    <w:rsid w:val="008B430E"/>
    <w:rsid w:val="008C57BA"/>
    <w:rsid w:val="008C643E"/>
    <w:rsid w:val="008C7A5D"/>
    <w:rsid w:val="008D0E58"/>
    <w:rsid w:val="008D5D68"/>
    <w:rsid w:val="008D7DF1"/>
    <w:rsid w:val="008E19F4"/>
    <w:rsid w:val="008E50F7"/>
    <w:rsid w:val="008E6BAB"/>
    <w:rsid w:val="008E7D4D"/>
    <w:rsid w:val="008E7F4C"/>
    <w:rsid w:val="008F0F83"/>
    <w:rsid w:val="008F10D2"/>
    <w:rsid w:val="008F1E1B"/>
    <w:rsid w:val="008F70DA"/>
    <w:rsid w:val="00903B91"/>
    <w:rsid w:val="00904510"/>
    <w:rsid w:val="0091141E"/>
    <w:rsid w:val="009128B2"/>
    <w:rsid w:val="00914497"/>
    <w:rsid w:val="00916EB5"/>
    <w:rsid w:val="00920267"/>
    <w:rsid w:val="00922F0E"/>
    <w:rsid w:val="00923262"/>
    <w:rsid w:val="00923668"/>
    <w:rsid w:val="0092679A"/>
    <w:rsid w:val="00927A81"/>
    <w:rsid w:val="00930500"/>
    <w:rsid w:val="00930A30"/>
    <w:rsid w:val="00935727"/>
    <w:rsid w:val="009372BD"/>
    <w:rsid w:val="00937670"/>
    <w:rsid w:val="00940699"/>
    <w:rsid w:val="00940DBD"/>
    <w:rsid w:val="00943399"/>
    <w:rsid w:val="009452DD"/>
    <w:rsid w:val="0095164B"/>
    <w:rsid w:val="00951A1B"/>
    <w:rsid w:val="00955584"/>
    <w:rsid w:val="009563BE"/>
    <w:rsid w:val="00957EC2"/>
    <w:rsid w:val="00960C72"/>
    <w:rsid w:val="0096586B"/>
    <w:rsid w:val="00967208"/>
    <w:rsid w:val="0096740C"/>
    <w:rsid w:val="0096783E"/>
    <w:rsid w:val="00970E1E"/>
    <w:rsid w:val="009715D8"/>
    <w:rsid w:val="0097239A"/>
    <w:rsid w:val="00980450"/>
    <w:rsid w:val="0098083B"/>
    <w:rsid w:val="00980FE4"/>
    <w:rsid w:val="0098195E"/>
    <w:rsid w:val="00981AEB"/>
    <w:rsid w:val="009865AF"/>
    <w:rsid w:val="00990015"/>
    <w:rsid w:val="00990B3B"/>
    <w:rsid w:val="0099311E"/>
    <w:rsid w:val="00994D87"/>
    <w:rsid w:val="00997AFC"/>
    <w:rsid w:val="009A5CC6"/>
    <w:rsid w:val="009A755E"/>
    <w:rsid w:val="009B1B36"/>
    <w:rsid w:val="009B1E27"/>
    <w:rsid w:val="009B55FE"/>
    <w:rsid w:val="009B6F50"/>
    <w:rsid w:val="009B7648"/>
    <w:rsid w:val="009C19B3"/>
    <w:rsid w:val="009C70A8"/>
    <w:rsid w:val="009C7139"/>
    <w:rsid w:val="009C76F1"/>
    <w:rsid w:val="009D16F4"/>
    <w:rsid w:val="009D1803"/>
    <w:rsid w:val="009D3AD1"/>
    <w:rsid w:val="009D7621"/>
    <w:rsid w:val="009E1889"/>
    <w:rsid w:val="009E2615"/>
    <w:rsid w:val="009E4D2B"/>
    <w:rsid w:val="009E6CB1"/>
    <w:rsid w:val="009E74E2"/>
    <w:rsid w:val="009F0C92"/>
    <w:rsid w:val="009F15B7"/>
    <w:rsid w:val="009F4EE0"/>
    <w:rsid w:val="00A01D26"/>
    <w:rsid w:val="00A0276C"/>
    <w:rsid w:val="00A03410"/>
    <w:rsid w:val="00A040C7"/>
    <w:rsid w:val="00A10644"/>
    <w:rsid w:val="00A126A8"/>
    <w:rsid w:val="00A12CF8"/>
    <w:rsid w:val="00A148F4"/>
    <w:rsid w:val="00A15394"/>
    <w:rsid w:val="00A20C1B"/>
    <w:rsid w:val="00A225A5"/>
    <w:rsid w:val="00A24B76"/>
    <w:rsid w:val="00A25EDB"/>
    <w:rsid w:val="00A32067"/>
    <w:rsid w:val="00A32312"/>
    <w:rsid w:val="00A3433D"/>
    <w:rsid w:val="00A35D39"/>
    <w:rsid w:val="00A4059F"/>
    <w:rsid w:val="00A40F68"/>
    <w:rsid w:val="00A42AC7"/>
    <w:rsid w:val="00A44EB5"/>
    <w:rsid w:val="00A453A8"/>
    <w:rsid w:val="00A45759"/>
    <w:rsid w:val="00A47B17"/>
    <w:rsid w:val="00A527DE"/>
    <w:rsid w:val="00A52CA0"/>
    <w:rsid w:val="00A560FA"/>
    <w:rsid w:val="00A57795"/>
    <w:rsid w:val="00A60667"/>
    <w:rsid w:val="00A64DBA"/>
    <w:rsid w:val="00A71487"/>
    <w:rsid w:val="00A85AB1"/>
    <w:rsid w:val="00A86291"/>
    <w:rsid w:val="00A90180"/>
    <w:rsid w:val="00A9117F"/>
    <w:rsid w:val="00A92BAE"/>
    <w:rsid w:val="00AA108B"/>
    <w:rsid w:val="00AA12CD"/>
    <w:rsid w:val="00AA18C4"/>
    <w:rsid w:val="00AA1B01"/>
    <w:rsid w:val="00AA1E26"/>
    <w:rsid w:val="00AA332D"/>
    <w:rsid w:val="00AA52F0"/>
    <w:rsid w:val="00AB23EB"/>
    <w:rsid w:val="00AB245E"/>
    <w:rsid w:val="00AC09AF"/>
    <w:rsid w:val="00AC11FA"/>
    <w:rsid w:val="00AC2CAA"/>
    <w:rsid w:val="00AC376B"/>
    <w:rsid w:val="00AD0886"/>
    <w:rsid w:val="00AD27F9"/>
    <w:rsid w:val="00AD2BD8"/>
    <w:rsid w:val="00AD390E"/>
    <w:rsid w:val="00AD4C35"/>
    <w:rsid w:val="00AD74FE"/>
    <w:rsid w:val="00AE4CB6"/>
    <w:rsid w:val="00AF1282"/>
    <w:rsid w:val="00B055AC"/>
    <w:rsid w:val="00B16058"/>
    <w:rsid w:val="00B16AD3"/>
    <w:rsid w:val="00B16C56"/>
    <w:rsid w:val="00B20FFF"/>
    <w:rsid w:val="00B219C5"/>
    <w:rsid w:val="00B21A94"/>
    <w:rsid w:val="00B21C45"/>
    <w:rsid w:val="00B23D82"/>
    <w:rsid w:val="00B270FB"/>
    <w:rsid w:val="00B334E7"/>
    <w:rsid w:val="00B3354D"/>
    <w:rsid w:val="00B374EB"/>
    <w:rsid w:val="00B37660"/>
    <w:rsid w:val="00B40D5B"/>
    <w:rsid w:val="00B457AE"/>
    <w:rsid w:val="00B46FAA"/>
    <w:rsid w:val="00B474AF"/>
    <w:rsid w:val="00B5200A"/>
    <w:rsid w:val="00B52D9B"/>
    <w:rsid w:val="00B54096"/>
    <w:rsid w:val="00B54A4D"/>
    <w:rsid w:val="00B54A6B"/>
    <w:rsid w:val="00B57B54"/>
    <w:rsid w:val="00B61EC7"/>
    <w:rsid w:val="00B630AE"/>
    <w:rsid w:val="00B63FC9"/>
    <w:rsid w:val="00B64039"/>
    <w:rsid w:val="00B64F69"/>
    <w:rsid w:val="00B65435"/>
    <w:rsid w:val="00B760F8"/>
    <w:rsid w:val="00B77D46"/>
    <w:rsid w:val="00B81897"/>
    <w:rsid w:val="00B864FF"/>
    <w:rsid w:val="00B87304"/>
    <w:rsid w:val="00B92FA8"/>
    <w:rsid w:val="00B93050"/>
    <w:rsid w:val="00B93E5D"/>
    <w:rsid w:val="00B94098"/>
    <w:rsid w:val="00B97A21"/>
    <w:rsid w:val="00BA1830"/>
    <w:rsid w:val="00BA1E80"/>
    <w:rsid w:val="00BA3D55"/>
    <w:rsid w:val="00BA5A96"/>
    <w:rsid w:val="00BA6A94"/>
    <w:rsid w:val="00BB0E9D"/>
    <w:rsid w:val="00BB11FF"/>
    <w:rsid w:val="00BB2478"/>
    <w:rsid w:val="00BB29B6"/>
    <w:rsid w:val="00BB29F9"/>
    <w:rsid w:val="00BB2E4F"/>
    <w:rsid w:val="00BB3998"/>
    <w:rsid w:val="00BB5255"/>
    <w:rsid w:val="00BC0EA6"/>
    <w:rsid w:val="00BC207A"/>
    <w:rsid w:val="00BC3E7A"/>
    <w:rsid w:val="00BC47B6"/>
    <w:rsid w:val="00BC47ED"/>
    <w:rsid w:val="00BD1FF6"/>
    <w:rsid w:val="00BD2DBF"/>
    <w:rsid w:val="00BD4173"/>
    <w:rsid w:val="00BD5050"/>
    <w:rsid w:val="00BD56C9"/>
    <w:rsid w:val="00BD5D3B"/>
    <w:rsid w:val="00BD7525"/>
    <w:rsid w:val="00BD759A"/>
    <w:rsid w:val="00BE0BB7"/>
    <w:rsid w:val="00BE2BA2"/>
    <w:rsid w:val="00BE352E"/>
    <w:rsid w:val="00BE56F1"/>
    <w:rsid w:val="00BF27D3"/>
    <w:rsid w:val="00BF466C"/>
    <w:rsid w:val="00BF5F19"/>
    <w:rsid w:val="00C00013"/>
    <w:rsid w:val="00C007F5"/>
    <w:rsid w:val="00C02CEF"/>
    <w:rsid w:val="00C068C5"/>
    <w:rsid w:val="00C102D1"/>
    <w:rsid w:val="00C12988"/>
    <w:rsid w:val="00C12D66"/>
    <w:rsid w:val="00C23DBF"/>
    <w:rsid w:val="00C250CF"/>
    <w:rsid w:val="00C27997"/>
    <w:rsid w:val="00C31D30"/>
    <w:rsid w:val="00C33B99"/>
    <w:rsid w:val="00C4017D"/>
    <w:rsid w:val="00C413D9"/>
    <w:rsid w:val="00C4272F"/>
    <w:rsid w:val="00C43EDD"/>
    <w:rsid w:val="00C4471E"/>
    <w:rsid w:val="00C46ED9"/>
    <w:rsid w:val="00C500D8"/>
    <w:rsid w:val="00C507C4"/>
    <w:rsid w:val="00C50ECB"/>
    <w:rsid w:val="00C5215C"/>
    <w:rsid w:val="00C57AE4"/>
    <w:rsid w:val="00C62510"/>
    <w:rsid w:val="00C63A8F"/>
    <w:rsid w:val="00C63C23"/>
    <w:rsid w:val="00C65391"/>
    <w:rsid w:val="00C67ECA"/>
    <w:rsid w:val="00C71A4B"/>
    <w:rsid w:val="00C721EC"/>
    <w:rsid w:val="00C73D93"/>
    <w:rsid w:val="00C755AD"/>
    <w:rsid w:val="00C82E69"/>
    <w:rsid w:val="00C82F97"/>
    <w:rsid w:val="00C84E5D"/>
    <w:rsid w:val="00C86CA0"/>
    <w:rsid w:val="00C917F4"/>
    <w:rsid w:val="00C91B2F"/>
    <w:rsid w:val="00C92842"/>
    <w:rsid w:val="00C958CF"/>
    <w:rsid w:val="00C95EE7"/>
    <w:rsid w:val="00C9615F"/>
    <w:rsid w:val="00CA0573"/>
    <w:rsid w:val="00CA519E"/>
    <w:rsid w:val="00CA7CCD"/>
    <w:rsid w:val="00CA7FD8"/>
    <w:rsid w:val="00CB05ED"/>
    <w:rsid w:val="00CB2804"/>
    <w:rsid w:val="00CB3E96"/>
    <w:rsid w:val="00CB4CB0"/>
    <w:rsid w:val="00CB4F0B"/>
    <w:rsid w:val="00CB6D0D"/>
    <w:rsid w:val="00CC33A9"/>
    <w:rsid w:val="00CC5241"/>
    <w:rsid w:val="00CC5A70"/>
    <w:rsid w:val="00CD2A9F"/>
    <w:rsid w:val="00CD6EBA"/>
    <w:rsid w:val="00CD7D7A"/>
    <w:rsid w:val="00CE0641"/>
    <w:rsid w:val="00CE3CEB"/>
    <w:rsid w:val="00CE5A22"/>
    <w:rsid w:val="00CE7999"/>
    <w:rsid w:val="00CE7F64"/>
    <w:rsid w:val="00CF2A63"/>
    <w:rsid w:val="00CF6213"/>
    <w:rsid w:val="00CF6A5C"/>
    <w:rsid w:val="00CF75AC"/>
    <w:rsid w:val="00D04B3E"/>
    <w:rsid w:val="00D05205"/>
    <w:rsid w:val="00D06096"/>
    <w:rsid w:val="00D120F5"/>
    <w:rsid w:val="00D1384C"/>
    <w:rsid w:val="00D15035"/>
    <w:rsid w:val="00D26096"/>
    <w:rsid w:val="00D26939"/>
    <w:rsid w:val="00D27E1B"/>
    <w:rsid w:val="00D32421"/>
    <w:rsid w:val="00D32634"/>
    <w:rsid w:val="00D33D1B"/>
    <w:rsid w:val="00D40BBC"/>
    <w:rsid w:val="00D42B10"/>
    <w:rsid w:val="00D42D4B"/>
    <w:rsid w:val="00D43633"/>
    <w:rsid w:val="00D45D5A"/>
    <w:rsid w:val="00D466B9"/>
    <w:rsid w:val="00D46B19"/>
    <w:rsid w:val="00D47369"/>
    <w:rsid w:val="00D5010D"/>
    <w:rsid w:val="00D5183F"/>
    <w:rsid w:val="00D545E3"/>
    <w:rsid w:val="00D57089"/>
    <w:rsid w:val="00D619B2"/>
    <w:rsid w:val="00D64F7C"/>
    <w:rsid w:val="00D656A9"/>
    <w:rsid w:val="00D71F30"/>
    <w:rsid w:val="00D847DE"/>
    <w:rsid w:val="00D85F99"/>
    <w:rsid w:val="00D97D36"/>
    <w:rsid w:val="00DA041B"/>
    <w:rsid w:val="00DA0A9B"/>
    <w:rsid w:val="00DA5DED"/>
    <w:rsid w:val="00DA79F7"/>
    <w:rsid w:val="00DB0861"/>
    <w:rsid w:val="00DB247F"/>
    <w:rsid w:val="00DB45E4"/>
    <w:rsid w:val="00DC3E57"/>
    <w:rsid w:val="00DC69E3"/>
    <w:rsid w:val="00DD0436"/>
    <w:rsid w:val="00DD3DCF"/>
    <w:rsid w:val="00DD5126"/>
    <w:rsid w:val="00DD62B6"/>
    <w:rsid w:val="00DE0649"/>
    <w:rsid w:val="00DE238E"/>
    <w:rsid w:val="00DE52A2"/>
    <w:rsid w:val="00DE539D"/>
    <w:rsid w:val="00DE5AA5"/>
    <w:rsid w:val="00DE7177"/>
    <w:rsid w:val="00DF3C6B"/>
    <w:rsid w:val="00DF3DA5"/>
    <w:rsid w:val="00E01E69"/>
    <w:rsid w:val="00E01E7B"/>
    <w:rsid w:val="00E049F9"/>
    <w:rsid w:val="00E07197"/>
    <w:rsid w:val="00E11639"/>
    <w:rsid w:val="00E118A2"/>
    <w:rsid w:val="00E14EE0"/>
    <w:rsid w:val="00E15DC6"/>
    <w:rsid w:val="00E169E2"/>
    <w:rsid w:val="00E20FF3"/>
    <w:rsid w:val="00E21110"/>
    <w:rsid w:val="00E21363"/>
    <w:rsid w:val="00E21942"/>
    <w:rsid w:val="00E22609"/>
    <w:rsid w:val="00E2426E"/>
    <w:rsid w:val="00E30722"/>
    <w:rsid w:val="00E3239A"/>
    <w:rsid w:val="00E32CA5"/>
    <w:rsid w:val="00E336D2"/>
    <w:rsid w:val="00E36758"/>
    <w:rsid w:val="00E374BF"/>
    <w:rsid w:val="00E45E55"/>
    <w:rsid w:val="00E46AB0"/>
    <w:rsid w:val="00E47F8C"/>
    <w:rsid w:val="00E52B9F"/>
    <w:rsid w:val="00E537E8"/>
    <w:rsid w:val="00E53B31"/>
    <w:rsid w:val="00E56D28"/>
    <w:rsid w:val="00E57D72"/>
    <w:rsid w:val="00E60086"/>
    <w:rsid w:val="00E67EB6"/>
    <w:rsid w:val="00E73BEB"/>
    <w:rsid w:val="00E7484F"/>
    <w:rsid w:val="00E7665A"/>
    <w:rsid w:val="00E76EF0"/>
    <w:rsid w:val="00E76FB2"/>
    <w:rsid w:val="00E80171"/>
    <w:rsid w:val="00E82FF1"/>
    <w:rsid w:val="00E83A15"/>
    <w:rsid w:val="00E83C9E"/>
    <w:rsid w:val="00E83E85"/>
    <w:rsid w:val="00E854AB"/>
    <w:rsid w:val="00E85CD8"/>
    <w:rsid w:val="00E862C0"/>
    <w:rsid w:val="00E868E3"/>
    <w:rsid w:val="00E9000B"/>
    <w:rsid w:val="00E90271"/>
    <w:rsid w:val="00E907C3"/>
    <w:rsid w:val="00E90836"/>
    <w:rsid w:val="00E92908"/>
    <w:rsid w:val="00E930FC"/>
    <w:rsid w:val="00EA151F"/>
    <w:rsid w:val="00EA5116"/>
    <w:rsid w:val="00EA5D32"/>
    <w:rsid w:val="00EA6354"/>
    <w:rsid w:val="00EA6DAC"/>
    <w:rsid w:val="00EB3B63"/>
    <w:rsid w:val="00EB4176"/>
    <w:rsid w:val="00EB45B5"/>
    <w:rsid w:val="00EB51ED"/>
    <w:rsid w:val="00EB6259"/>
    <w:rsid w:val="00EB6564"/>
    <w:rsid w:val="00EB7BDF"/>
    <w:rsid w:val="00EC158D"/>
    <w:rsid w:val="00EC160B"/>
    <w:rsid w:val="00EC1BAD"/>
    <w:rsid w:val="00EC1DE9"/>
    <w:rsid w:val="00EC397E"/>
    <w:rsid w:val="00EC498F"/>
    <w:rsid w:val="00EC728F"/>
    <w:rsid w:val="00ED0B9C"/>
    <w:rsid w:val="00ED5381"/>
    <w:rsid w:val="00EE19E7"/>
    <w:rsid w:val="00EE2D00"/>
    <w:rsid w:val="00EE62BB"/>
    <w:rsid w:val="00EF642F"/>
    <w:rsid w:val="00F02094"/>
    <w:rsid w:val="00F02BF0"/>
    <w:rsid w:val="00F07A4F"/>
    <w:rsid w:val="00F11465"/>
    <w:rsid w:val="00F14FDA"/>
    <w:rsid w:val="00F1734D"/>
    <w:rsid w:val="00F2171B"/>
    <w:rsid w:val="00F22158"/>
    <w:rsid w:val="00F237E0"/>
    <w:rsid w:val="00F24944"/>
    <w:rsid w:val="00F25144"/>
    <w:rsid w:val="00F2696D"/>
    <w:rsid w:val="00F27438"/>
    <w:rsid w:val="00F27B2B"/>
    <w:rsid w:val="00F31C86"/>
    <w:rsid w:val="00F32F9F"/>
    <w:rsid w:val="00F41A40"/>
    <w:rsid w:val="00F42597"/>
    <w:rsid w:val="00F441C6"/>
    <w:rsid w:val="00F461BC"/>
    <w:rsid w:val="00F4621F"/>
    <w:rsid w:val="00F4739E"/>
    <w:rsid w:val="00F51E25"/>
    <w:rsid w:val="00F53BC9"/>
    <w:rsid w:val="00F56113"/>
    <w:rsid w:val="00F56623"/>
    <w:rsid w:val="00F56E4A"/>
    <w:rsid w:val="00F60E2A"/>
    <w:rsid w:val="00F61531"/>
    <w:rsid w:val="00F630DF"/>
    <w:rsid w:val="00F63656"/>
    <w:rsid w:val="00F65686"/>
    <w:rsid w:val="00F669B3"/>
    <w:rsid w:val="00F66D28"/>
    <w:rsid w:val="00F71239"/>
    <w:rsid w:val="00F72149"/>
    <w:rsid w:val="00F73D7F"/>
    <w:rsid w:val="00F77685"/>
    <w:rsid w:val="00F815DA"/>
    <w:rsid w:val="00F81EFB"/>
    <w:rsid w:val="00F82E92"/>
    <w:rsid w:val="00F83883"/>
    <w:rsid w:val="00F941C5"/>
    <w:rsid w:val="00F9492F"/>
    <w:rsid w:val="00F94DA6"/>
    <w:rsid w:val="00F94E18"/>
    <w:rsid w:val="00FA1AA4"/>
    <w:rsid w:val="00FA633F"/>
    <w:rsid w:val="00FA6486"/>
    <w:rsid w:val="00FA6E1A"/>
    <w:rsid w:val="00FB1ED2"/>
    <w:rsid w:val="00FB5C70"/>
    <w:rsid w:val="00FB78F9"/>
    <w:rsid w:val="00FC264B"/>
    <w:rsid w:val="00FC2A68"/>
    <w:rsid w:val="00FC2BE9"/>
    <w:rsid w:val="00FC5C5B"/>
    <w:rsid w:val="00FC6076"/>
    <w:rsid w:val="00FD01EF"/>
    <w:rsid w:val="00FD0479"/>
    <w:rsid w:val="00FD5952"/>
    <w:rsid w:val="00FE06E7"/>
    <w:rsid w:val="00FE2D63"/>
    <w:rsid w:val="00FE4624"/>
    <w:rsid w:val="00FE6C5D"/>
    <w:rsid w:val="00FF0627"/>
    <w:rsid w:val="00FF0632"/>
    <w:rsid w:val="00FF55DB"/>
    <w:rsid w:val="00FF562C"/>
    <w:rsid w:val="00FF5C06"/>
    <w:rsid w:val="00FF68FB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B0439C-9250-4AA9-B200-FC63B075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60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5608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56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56D28"/>
    <w:rPr>
      <w:b/>
      <w:bCs/>
    </w:rPr>
  </w:style>
  <w:style w:type="paragraph" w:styleId="BalloonText">
    <w:name w:val="Balloon Text"/>
    <w:basedOn w:val="Normal"/>
    <w:link w:val="BalloonTextChar"/>
    <w:rsid w:val="009D1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3C3"/>
    <w:pPr>
      <w:ind w:left="720"/>
      <w:contextualSpacing/>
    </w:pPr>
  </w:style>
  <w:style w:type="character" w:styleId="Hyperlink">
    <w:name w:val="Hyperlink"/>
    <w:basedOn w:val="DefaultParagraphFont"/>
    <w:rsid w:val="003956C1"/>
    <w:rPr>
      <w:color w:val="0000FF" w:themeColor="hyperlink"/>
      <w:u w:val="single"/>
    </w:rPr>
  </w:style>
  <w:style w:type="paragraph" w:customStyle="1" w:styleId="Naslovnica-BOLD">
    <w:name w:val="Naslovnica-BOLD"/>
    <w:basedOn w:val="Normal"/>
    <w:rsid w:val="00FE2D63"/>
    <w:pPr>
      <w:spacing w:before="60" w:after="60"/>
      <w:contextualSpacing/>
    </w:pPr>
    <w:rPr>
      <w:rFonts w:ascii="Arial" w:hAnsi="Arial"/>
      <w:b/>
      <w:bCs/>
      <w:szCs w:val="20"/>
    </w:rPr>
  </w:style>
  <w:style w:type="character" w:customStyle="1" w:styleId="a">
    <w:name w:val="a"/>
    <w:basedOn w:val="DefaultParagraphFont"/>
    <w:rsid w:val="00D1384C"/>
  </w:style>
  <w:style w:type="character" w:customStyle="1" w:styleId="l6">
    <w:name w:val="l6"/>
    <w:basedOn w:val="DefaultParagraphFont"/>
    <w:rsid w:val="00D1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van.sertic@ipng.h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kurjakovic\Local%20Settings\Temporary%20Internet%20Files\Content.Outlook\HLEC8RTI\STANJE%20RA&#268;UNA%20(2)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5EA1-978F-4957-AE61-4A6365F1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STANJE RAČUNA (2)</Template>
  <TotalTime>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IPNG1</dc:creator>
  <cp:keywords/>
  <dc:description/>
  <cp:lastModifiedBy>Sandra Petrović</cp:lastModifiedBy>
  <cp:revision>3</cp:revision>
  <cp:lastPrinted>2015-12-23T10:29:00Z</cp:lastPrinted>
  <dcterms:created xsi:type="dcterms:W3CDTF">2016-10-14T12:31:00Z</dcterms:created>
  <dcterms:modified xsi:type="dcterms:W3CDTF">2016-11-22T08:19:00Z</dcterms:modified>
</cp:coreProperties>
</file>